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10" w:rsidRDefault="002F5C7B" w:rsidP="008D5210">
      <w:pPr>
        <w:jc w:val="center"/>
        <w:rPr>
          <w:rFonts w:cs="Arial"/>
          <w:sz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6270" cy="986155"/>
            <wp:effectExtent l="19050" t="0" r="0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210" w:rsidRPr="008D5210" w:rsidRDefault="008D5210" w:rsidP="008D5210">
      <w:pPr>
        <w:jc w:val="center"/>
        <w:rPr>
          <w:rFonts w:cs="Arial"/>
          <w:bCs/>
        </w:rPr>
      </w:pPr>
      <w:r w:rsidRPr="00816D40">
        <w:rPr>
          <w:rFonts w:cs="Arial"/>
          <w:bCs/>
        </w:rPr>
        <w:t>КЕМЕРОВСКАЯ ОБЛАСТЬ</w:t>
      </w:r>
    </w:p>
    <w:p w:rsidR="008D5210" w:rsidRPr="00816D40" w:rsidRDefault="008D5210" w:rsidP="008D5210">
      <w:pPr>
        <w:jc w:val="center"/>
        <w:rPr>
          <w:rFonts w:cs="Arial"/>
          <w:bCs/>
        </w:rPr>
      </w:pPr>
      <w:r w:rsidRPr="00816D40">
        <w:rPr>
          <w:rFonts w:cs="Arial"/>
          <w:bCs/>
        </w:rPr>
        <w:t>АДМИНИСТРАЦИЯ БЕЛОВСКОГО ГОРОДСКОГО ОКРУГА</w:t>
      </w:r>
    </w:p>
    <w:p w:rsidR="008D5210" w:rsidRPr="00C939FC" w:rsidRDefault="008D5210" w:rsidP="008D5210">
      <w:pPr>
        <w:jc w:val="center"/>
        <w:rPr>
          <w:rFonts w:cs="Arial"/>
        </w:rPr>
      </w:pPr>
      <w:r>
        <w:rPr>
          <w:rFonts w:cs="Arial"/>
          <w:b/>
          <w:bCs/>
        </w:rPr>
        <w:t xml:space="preserve">МУНИЦИПАЛЬНОЕ </w:t>
      </w:r>
      <w:r w:rsidR="00254229">
        <w:rPr>
          <w:rFonts w:cs="Arial"/>
          <w:b/>
          <w:bCs/>
        </w:rPr>
        <w:t xml:space="preserve">КАЗЕННОЕ </w:t>
      </w:r>
      <w:r>
        <w:rPr>
          <w:rFonts w:cs="Arial"/>
          <w:b/>
          <w:bCs/>
        </w:rPr>
        <w:t>УЧРЕЖДЕНИЕ</w:t>
      </w:r>
      <w:r w:rsidRPr="008D521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«УПРАВЛЕНИЕ ОБРАЗОВАНИЯ</w:t>
      </w:r>
      <w:r w:rsidRPr="00C939F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ГОРОДА БЕЛОВО»</w:t>
      </w:r>
    </w:p>
    <w:p w:rsidR="008D5210" w:rsidRDefault="008D5210" w:rsidP="008D5210">
      <w:pPr>
        <w:jc w:val="center"/>
        <w:rPr>
          <w:rFonts w:cs="Arial"/>
          <w:sz w:val="16"/>
        </w:rPr>
      </w:pPr>
    </w:p>
    <w:p w:rsidR="008D5210" w:rsidRDefault="008D5210" w:rsidP="008D5210">
      <w:pPr>
        <w:jc w:val="center"/>
        <w:rPr>
          <w:rFonts w:cs="Arial"/>
          <w:b/>
          <w:bCs/>
          <w:spacing w:val="60"/>
          <w:sz w:val="40"/>
        </w:rPr>
      </w:pPr>
      <w:r>
        <w:rPr>
          <w:rFonts w:cs="Arial"/>
          <w:b/>
          <w:bCs/>
          <w:spacing w:val="60"/>
          <w:sz w:val="40"/>
        </w:rPr>
        <w:t>ПРИКАЗ</w:t>
      </w:r>
    </w:p>
    <w:p w:rsidR="008D5210" w:rsidRDefault="008D5210" w:rsidP="008D5210">
      <w:pPr>
        <w:jc w:val="center"/>
        <w:rPr>
          <w:rFonts w:cs="Arial"/>
          <w:sz w:val="28"/>
        </w:rPr>
      </w:pPr>
    </w:p>
    <w:tbl>
      <w:tblPr>
        <w:tblW w:w="10135" w:type="dxa"/>
        <w:tblInd w:w="108" w:type="dxa"/>
        <w:tblLook w:val="0000"/>
      </w:tblPr>
      <w:tblGrid>
        <w:gridCol w:w="578"/>
        <w:gridCol w:w="1084"/>
        <w:gridCol w:w="748"/>
        <w:gridCol w:w="2693"/>
        <w:gridCol w:w="3378"/>
        <w:gridCol w:w="1654"/>
      </w:tblGrid>
      <w:tr w:rsidR="008D5210" w:rsidTr="00590CBC">
        <w:trPr>
          <w:cantSplit/>
        </w:trPr>
        <w:tc>
          <w:tcPr>
            <w:tcW w:w="1662" w:type="dxa"/>
            <w:gridSpan w:val="2"/>
            <w:tcBorders>
              <w:bottom w:val="single" w:sz="4" w:space="0" w:color="auto"/>
            </w:tcBorders>
          </w:tcPr>
          <w:p w:rsidR="008D5210" w:rsidRPr="001C031B" w:rsidRDefault="00041894" w:rsidP="00B87A3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19.05.2016г.</w:t>
            </w:r>
          </w:p>
        </w:tc>
        <w:tc>
          <w:tcPr>
            <w:tcW w:w="748" w:type="dxa"/>
          </w:tcPr>
          <w:p w:rsidR="008D5210" w:rsidRPr="00C939FC" w:rsidRDefault="008D5210" w:rsidP="00B87A38">
            <w:pPr>
              <w:rPr>
                <w:rFonts w:cs="Arial"/>
                <w:sz w:val="24"/>
              </w:rPr>
            </w:pPr>
          </w:p>
        </w:tc>
        <w:tc>
          <w:tcPr>
            <w:tcW w:w="6071" w:type="dxa"/>
            <w:gridSpan w:val="2"/>
          </w:tcPr>
          <w:p w:rsidR="008D5210" w:rsidRDefault="008D5210" w:rsidP="00B87A38">
            <w:pPr>
              <w:jc w:val="right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№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8D5210" w:rsidRPr="001C031B" w:rsidRDefault="00041894" w:rsidP="00B87A3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121</w:t>
            </w:r>
          </w:p>
        </w:tc>
      </w:tr>
      <w:tr w:rsidR="008D5210" w:rsidTr="00590CBC">
        <w:trPr>
          <w:cantSplit/>
        </w:trPr>
        <w:tc>
          <w:tcPr>
            <w:tcW w:w="578" w:type="dxa"/>
          </w:tcPr>
          <w:p w:rsidR="008D5210" w:rsidRDefault="008D5210" w:rsidP="00B87A3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4525" w:type="dxa"/>
            <w:gridSpan w:val="3"/>
          </w:tcPr>
          <w:p w:rsidR="008D5210" w:rsidRDefault="008D5210" w:rsidP="00B87A38">
            <w:pPr>
              <w:rPr>
                <w:rFonts w:cs="Arial"/>
                <w:sz w:val="24"/>
              </w:rPr>
            </w:pPr>
          </w:p>
        </w:tc>
        <w:tc>
          <w:tcPr>
            <w:tcW w:w="5032" w:type="dxa"/>
            <w:gridSpan w:val="2"/>
          </w:tcPr>
          <w:p w:rsidR="008D5210" w:rsidRDefault="008D5210" w:rsidP="00B87A38">
            <w:pPr>
              <w:jc w:val="center"/>
              <w:rPr>
                <w:rFonts w:cs="Arial"/>
                <w:sz w:val="24"/>
              </w:rPr>
            </w:pPr>
          </w:p>
        </w:tc>
      </w:tr>
      <w:tr w:rsidR="008D5210" w:rsidTr="00590CBC">
        <w:trPr>
          <w:cantSplit/>
        </w:trPr>
        <w:tc>
          <w:tcPr>
            <w:tcW w:w="578" w:type="dxa"/>
          </w:tcPr>
          <w:p w:rsidR="008D5210" w:rsidRDefault="008D5210" w:rsidP="00B87A3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4525" w:type="dxa"/>
            <w:gridSpan w:val="3"/>
          </w:tcPr>
          <w:p w:rsidR="008D5210" w:rsidRDefault="005B0C7B" w:rsidP="001D5C65">
            <w:pPr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 проведении единого государственног</w:t>
            </w:r>
            <w:r w:rsidR="00590CBC">
              <w:rPr>
                <w:rFonts w:ascii="Times New Roman" w:hAnsi="Times New Roman"/>
                <w:b/>
                <w:bCs/>
                <w:sz w:val="28"/>
              </w:rPr>
              <w:t>о экзамена на террит</w:t>
            </w:r>
            <w:r w:rsidR="00612E4A">
              <w:rPr>
                <w:rFonts w:ascii="Times New Roman" w:hAnsi="Times New Roman"/>
                <w:b/>
                <w:bCs/>
                <w:sz w:val="28"/>
              </w:rPr>
              <w:t>ории Беловского городского</w:t>
            </w:r>
            <w:r w:rsidR="00590CBC">
              <w:rPr>
                <w:rFonts w:ascii="Times New Roman" w:hAnsi="Times New Roman"/>
                <w:b/>
                <w:bCs/>
                <w:sz w:val="28"/>
              </w:rPr>
              <w:t xml:space="preserve"> округа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в 201</w:t>
            </w:r>
            <w:r w:rsidR="00CF0A34">
              <w:rPr>
                <w:rFonts w:ascii="Times New Roman" w:hAnsi="Times New Roman"/>
                <w:b/>
                <w:bCs/>
                <w:sz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</w:rPr>
              <w:t>г</w:t>
            </w:r>
            <w:r w:rsidR="00375821">
              <w:rPr>
                <w:rFonts w:ascii="Times New Roman" w:hAnsi="Times New Roman"/>
                <w:b/>
                <w:bCs/>
                <w:sz w:val="28"/>
              </w:rPr>
              <w:t>.</w:t>
            </w:r>
          </w:p>
        </w:tc>
        <w:tc>
          <w:tcPr>
            <w:tcW w:w="5032" w:type="dxa"/>
            <w:gridSpan w:val="2"/>
          </w:tcPr>
          <w:p w:rsidR="008D5210" w:rsidRDefault="008D5210" w:rsidP="00B87A38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8D5210" w:rsidRDefault="008D5210" w:rsidP="008D5210">
      <w:pPr>
        <w:ind w:left="708"/>
        <w:rPr>
          <w:rFonts w:ascii="Times New Roman" w:hAnsi="Times New Roman"/>
          <w:sz w:val="28"/>
        </w:rPr>
      </w:pPr>
    </w:p>
    <w:p w:rsidR="00925689" w:rsidRDefault="00375821" w:rsidP="00375821">
      <w:pPr>
        <w:spacing w:before="240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Для проведения экзаменов в форме ЕГЭ на период государственной итоговой аттестации выпускников </w:t>
      </w:r>
      <w:r>
        <w:rPr>
          <w:rFonts w:ascii="Times New Roman" w:hAnsi="Times New Roman"/>
          <w:bCs/>
          <w:sz w:val="28"/>
          <w:lang w:val="en-US"/>
        </w:rPr>
        <w:t>XI</w:t>
      </w:r>
      <w:r>
        <w:rPr>
          <w:rFonts w:ascii="Times New Roman" w:hAnsi="Times New Roman"/>
          <w:bCs/>
          <w:sz w:val="28"/>
        </w:rPr>
        <w:t xml:space="preserve"> классов в 2016 году</w:t>
      </w:r>
    </w:p>
    <w:p w:rsidR="004B2B21" w:rsidRPr="00375821" w:rsidRDefault="004B2B21" w:rsidP="00375821">
      <w:pPr>
        <w:spacing w:before="240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C60BCD" w:rsidRDefault="005B0C7B" w:rsidP="004B2B21">
      <w:pPr>
        <w:ind w:firstLine="708"/>
        <w:rPr>
          <w:rFonts w:ascii="Times New Roman" w:hAnsi="Times New Roman"/>
          <w:bCs/>
          <w:sz w:val="28"/>
        </w:rPr>
      </w:pPr>
      <w:r w:rsidRPr="004E1C50">
        <w:rPr>
          <w:rFonts w:ascii="Times New Roman" w:hAnsi="Times New Roman"/>
          <w:bCs/>
          <w:sz w:val="28"/>
        </w:rPr>
        <w:t>ПРИКАЗЫВАЮ:</w:t>
      </w:r>
    </w:p>
    <w:p w:rsidR="004B2B21" w:rsidRPr="004E1C50" w:rsidRDefault="004B2B21" w:rsidP="004B2B21">
      <w:pPr>
        <w:ind w:firstLine="708"/>
        <w:rPr>
          <w:rFonts w:ascii="Times New Roman" w:hAnsi="Times New Roman"/>
          <w:bCs/>
          <w:sz w:val="28"/>
        </w:rPr>
      </w:pPr>
    </w:p>
    <w:p w:rsidR="00FC15F3" w:rsidRPr="00FC15F3" w:rsidRDefault="00C855D9" w:rsidP="004B2B21">
      <w:pPr>
        <w:numPr>
          <w:ilvl w:val="0"/>
          <w:numId w:val="15"/>
        </w:numPr>
        <w:tabs>
          <w:tab w:val="clear" w:pos="1428"/>
          <w:tab w:val="num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5F3">
        <w:rPr>
          <w:rFonts w:ascii="Times New Roman" w:hAnsi="Times New Roman"/>
          <w:sz w:val="28"/>
        </w:rPr>
        <w:t>Утвердить перечень пунктов проведения экзаменов (ППЭ)</w:t>
      </w:r>
      <w:r w:rsidR="00DC0DD1">
        <w:rPr>
          <w:rFonts w:ascii="Times New Roman" w:hAnsi="Times New Roman"/>
          <w:sz w:val="28"/>
        </w:rPr>
        <w:t xml:space="preserve"> и прикрепленные к ним образовательные организации (ОО) </w:t>
      </w:r>
      <w:r w:rsidRPr="00FC15F3">
        <w:rPr>
          <w:rFonts w:ascii="Times New Roman" w:hAnsi="Times New Roman"/>
          <w:sz w:val="28"/>
        </w:rPr>
        <w:t xml:space="preserve">  на о</w:t>
      </w:r>
      <w:r w:rsidR="005672D8" w:rsidRPr="00FC15F3">
        <w:rPr>
          <w:rFonts w:ascii="Times New Roman" w:hAnsi="Times New Roman"/>
          <w:sz w:val="28"/>
        </w:rPr>
        <w:t>сновной период сдачи экзаменов в 2016 году</w:t>
      </w:r>
      <w:r w:rsidR="005B0C7B" w:rsidRPr="00FC15F3">
        <w:rPr>
          <w:rFonts w:ascii="Times New Roman" w:hAnsi="Times New Roman"/>
          <w:sz w:val="28"/>
        </w:rPr>
        <w:t xml:space="preserve"> (приложение </w:t>
      </w:r>
      <w:r w:rsidR="00A74BD7" w:rsidRPr="00FC15F3">
        <w:rPr>
          <w:rFonts w:ascii="Times New Roman" w:hAnsi="Times New Roman"/>
          <w:sz w:val="28"/>
        </w:rPr>
        <w:t>№</w:t>
      </w:r>
      <w:r w:rsidR="006C0CC3" w:rsidRPr="00FC15F3">
        <w:rPr>
          <w:rFonts w:ascii="Times New Roman" w:hAnsi="Times New Roman"/>
          <w:sz w:val="28"/>
        </w:rPr>
        <w:t>1).</w:t>
      </w:r>
      <w:r w:rsidR="005B0C7B" w:rsidRPr="00FC15F3">
        <w:rPr>
          <w:rFonts w:ascii="Times New Roman" w:hAnsi="Times New Roman"/>
          <w:sz w:val="28"/>
        </w:rPr>
        <w:t xml:space="preserve"> </w:t>
      </w:r>
    </w:p>
    <w:p w:rsidR="00FC15F3" w:rsidRPr="00FC15F3" w:rsidRDefault="001F042C" w:rsidP="004B2B21">
      <w:pPr>
        <w:numPr>
          <w:ilvl w:val="0"/>
          <w:numId w:val="15"/>
        </w:numPr>
        <w:tabs>
          <w:tab w:val="clear" w:pos="1428"/>
          <w:tab w:val="num" w:pos="709"/>
        </w:tabs>
        <w:ind w:left="0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B81C56">
        <w:rPr>
          <w:rFonts w:ascii="Times New Roman" w:hAnsi="Times New Roman"/>
          <w:sz w:val="28"/>
          <w:szCs w:val="28"/>
        </w:rPr>
        <w:t>к</w:t>
      </w:r>
      <w:r w:rsidR="00DC0DD1">
        <w:rPr>
          <w:rFonts w:ascii="Times New Roman" w:hAnsi="Times New Roman"/>
          <w:sz w:val="28"/>
          <w:szCs w:val="28"/>
        </w:rPr>
        <w:t>оличество участников ЕГЭ по предметно</w:t>
      </w:r>
      <w:r w:rsidR="005672D8" w:rsidRPr="00FC15F3">
        <w:rPr>
          <w:rFonts w:ascii="Times New Roman" w:hAnsi="Times New Roman"/>
          <w:sz w:val="28"/>
          <w:szCs w:val="28"/>
        </w:rPr>
        <w:t xml:space="preserve"> </w:t>
      </w:r>
      <w:r w:rsidR="00453E32" w:rsidRPr="00FC15F3">
        <w:rPr>
          <w:rFonts w:ascii="Times New Roman" w:hAnsi="Times New Roman"/>
          <w:sz w:val="28"/>
          <w:szCs w:val="28"/>
        </w:rPr>
        <w:t>(приложение №2).</w:t>
      </w:r>
      <w:r w:rsidR="00CA7FA3" w:rsidRPr="00FC15F3">
        <w:rPr>
          <w:rFonts w:ascii="Times New Roman" w:hAnsi="Times New Roman"/>
          <w:sz w:val="28"/>
        </w:rPr>
        <w:t xml:space="preserve">  </w:t>
      </w:r>
    </w:p>
    <w:p w:rsidR="00DC0DD1" w:rsidRPr="00DC0DD1" w:rsidRDefault="00453E32" w:rsidP="004B2B21">
      <w:pPr>
        <w:pStyle w:val="a3"/>
        <w:numPr>
          <w:ilvl w:val="0"/>
          <w:numId w:val="15"/>
        </w:numPr>
        <w:tabs>
          <w:tab w:val="clear" w:pos="1428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DD1">
        <w:rPr>
          <w:rFonts w:ascii="Times New Roman" w:hAnsi="Times New Roman"/>
          <w:sz w:val="28"/>
        </w:rPr>
        <w:t>Прикрепить выпускников ОО</w:t>
      </w:r>
      <w:r w:rsidR="00DC0DD1">
        <w:rPr>
          <w:rFonts w:ascii="Times New Roman" w:hAnsi="Times New Roman"/>
          <w:sz w:val="28"/>
        </w:rPr>
        <w:t xml:space="preserve"> сдающих ГИА с ограниченными возможностями здоровья (ОВЗ) </w:t>
      </w:r>
      <w:r w:rsidRPr="00DC0DD1">
        <w:rPr>
          <w:rFonts w:ascii="Times New Roman" w:hAnsi="Times New Roman"/>
          <w:sz w:val="28"/>
        </w:rPr>
        <w:t xml:space="preserve"> </w:t>
      </w:r>
      <w:r w:rsidRPr="00DC0DD1">
        <w:rPr>
          <w:rFonts w:ascii="Times New Roman" w:hAnsi="Times New Roman"/>
          <w:bCs/>
          <w:sz w:val="28"/>
        </w:rPr>
        <w:t>к ППЭ</w:t>
      </w:r>
      <w:r w:rsidR="00DC0DD1">
        <w:rPr>
          <w:rFonts w:ascii="Times New Roman" w:hAnsi="Times New Roman"/>
          <w:bCs/>
          <w:sz w:val="28"/>
        </w:rPr>
        <w:t>:</w:t>
      </w:r>
      <w:r w:rsidRPr="00DC0DD1">
        <w:rPr>
          <w:rFonts w:ascii="Times New Roman" w:hAnsi="Times New Roman"/>
          <w:i/>
          <w:sz w:val="28"/>
          <w:szCs w:val="28"/>
        </w:rPr>
        <w:t xml:space="preserve"> </w:t>
      </w:r>
    </w:p>
    <w:p w:rsidR="00453E32" w:rsidRPr="00DC0DD1" w:rsidRDefault="00453E32" w:rsidP="004B2B2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DC0DD1">
        <w:rPr>
          <w:rFonts w:ascii="Times New Roman" w:hAnsi="Times New Roman"/>
          <w:i/>
          <w:sz w:val="28"/>
          <w:szCs w:val="28"/>
        </w:rPr>
        <w:t>-</w:t>
      </w:r>
      <w:r w:rsidRPr="00DC0DD1">
        <w:rPr>
          <w:rFonts w:ascii="Times New Roman" w:hAnsi="Times New Roman"/>
          <w:sz w:val="28"/>
          <w:szCs w:val="28"/>
        </w:rPr>
        <w:tab/>
        <w:t xml:space="preserve">Тюлькину Викторию Олеговну, МБОУ «СОШ №8 </w:t>
      </w:r>
      <w:r w:rsidR="00E022B9">
        <w:rPr>
          <w:rFonts w:ascii="Times New Roman" w:hAnsi="Times New Roman"/>
          <w:sz w:val="28"/>
          <w:szCs w:val="28"/>
        </w:rPr>
        <w:t xml:space="preserve">города Белово» – </w:t>
      </w:r>
      <w:r w:rsidRPr="00DC0DD1">
        <w:rPr>
          <w:rFonts w:ascii="Times New Roman" w:hAnsi="Times New Roman"/>
          <w:sz w:val="28"/>
          <w:szCs w:val="28"/>
        </w:rPr>
        <w:t>ППЭ №803 (МБОУ «Гимназия №1 города Белово»);</w:t>
      </w:r>
    </w:p>
    <w:p w:rsidR="00453E32" w:rsidRDefault="00453E32" w:rsidP="004B2B21">
      <w:pPr>
        <w:tabs>
          <w:tab w:val="num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Раздобурдину Елену Александровну, </w:t>
      </w:r>
      <w:r w:rsidR="00E022B9">
        <w:rPr>
          <w:rFonts w:ascii="Times New Roman" w:hAnsi="Times New Roman"/>
          <w:sz w:val="28"/>
          <w:szCs w:val="28"/>
        </w:rPr>
        <w:t>МБОУ «СОШ №9 города Белово» –</w:t>
      </w:r>
      <w:r>
        <w:rPr>
          <w:rFonts w:ascii="Times New Roman" w:hAnsi="Times New Roman"/>
          <w:sz w:val="28"/>
          <w:szCs w:val="28"/>
        </w:rPr>
        <w:t xml:space="preserve"> ППЭ №807 (МБОУ «СОШ №32 города Белово»);</w:t>
      </w:r>
    </w:p>
    <w:p w:rsidR="00453E32" w:rsidRDefault="00453E32" w:rsidP="004B2B21">
      <w:pPr>
        <w:tabs>
          <w:tab w:val="num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Шамова Дениса Федоровича, МБОУ «СОШ №10 города Белово» –  ППЭ №803 (МБОУ «Гимназия №1 города Белово»);</w:t>
      </w:r>
    </w:p>
    <w:p w:rsidR="00453E32" w:rsidRDefault="00453E32" w:rsidP="004B2B21">
      <w:pPr>
        <w:tabs>
          <w:tab w:val="num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Ташметову Тахмину Абдыюсупову, М</w:t>
      </w:r>
      <w:r w:rsidR="00E022B9">
        <w:rPr>
          <w:rFonts w:ascii="Times New Roman" w:hAnsi="Times New Roman"/>
          <w:sz w:val="28"/>
          <w:szCs w:val="28"/>
        </w:rPr>
        <w:t xml:space="preserve">БОУ «СОШ №11 города Белово» – </w:t>
      </w:r>
      <w:r>
        <w:rPr>
          <w:rFonts w:ascii="Times New Roman" w:hAnsi="Times New Roman"/>
          <w:sz w:val="28"/>
          <w:szCs w:val="28"/>
        </w:rPr>
        <w:t>ППЭ №803 (МБОУ «Гимназия №1 города Белово»);</w:t>
      </w:r>
    </w:p>
    <w:p w:rsidR="00453E32" w:rsidRDefault="00453E32" w:rsidP="004B2B21">
      <w:pPr>
        <w:tabs>
          <w:tab w:val="num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Пистунову Елену Евгеньевну, М</w:t>
      </w:r>
      <w:r w:rsidR="00E022B9">
        <w:rPr>
          <w:rFonts w:ascii="Times New Roman" w:hAnsi="Times New Roman"/>
          <w:sz w:val="28"/>
          <w:szCs w:val="28"/>
        </w:rPr>
        <w:t>БОУ «Лицей №22 города Белово» -</w:t>
      </w:r>
      <w:r>
        <w:rPr>
          <w:rFonts w:ascii="Times New Roman" w:hAnsi="Times New Roman"/>
          <w:sz w:val="28"/>
          <w:szCs w:val="28"/>
        </w:rPr>
        <w:t xml:space="preserve"> ППЭ №807</w:t>
      </w:r>
      <w:r w:rsidR="00F7253E">
        <w:rPr>
          <w:rFonts w:ascii="Times New Roman" w:hAnsi="Times New Roman"/>
          <w:sz w:val="28"/>
          <w:szCs w:val="28"/>
        </w:rPr>
        <w:t xml:space="preserve"> (МБОУ «СОШ №32 города Белово»);</w:t>
      </w:r>
    </w:p>
    <w:p w:rsidR="00F7253E" w:rsidRDefault="00F7253E" w:rsidP="004B2B21">
      <w:pPr>
        <w:tabs>
          <w:tab w:val="num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Гусеву Алену Евгеньевну, МБОУ «СОШ №37 города Белово» - ППЭ №807 (МБОУ «СОШ №32 города Белово»).</w:t>
      </w:r>
    </w:p>
    <w:p w:rsidR="00375821" w:rsidRDefault="00375821" w:rsidP="004B2B21">
      <w:pPr>
        <w:tabs>
          <w:tab w:val="num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689" w:rsidRPr="004B2B21" w:rsidRDefault="005B0C7B" w:rsidP="004B2B21">
      <w:pPr>
        <w:pStyle w:val="a3"/>
        <w:numPr>
          <w:ilvl w:val="0"/>
          <w:numId w:val="15"/>
        </w:numPr>
        <w:tabs>
          <w:tab w:val="num" w:pos="709"/>
        </w:tabs>
        <w:jc w:val="both"/>
        <w:rPr>
          <w:rFonts w:ascii="Times New Roman" w:hAnsi="Times New Roman"/>
          <w:i/>
          <w:sz w:val="28"/>
        </w:rPr>
      </w:pPr>
      <w:r w:rsidRPr="00375821">
        <w:rPr>
          <w:rFonts w:ascii="Times New Roman" w:hAnsi="Times New Roman"/>
          <w:sz w:val="28"/>
        </w:rPr>
        <w:t>Назначить:</w:t>
      </w:r>
    </w:p>
    <w:p w:rsidR="004B2B21" w:rsidRPr="00375821" w:rsidRDefault="004B2B21" w:rsidP="004B2B21">
      <w:pPr>
        <w:pStyle w:val="a3"/>
        <w:ind w:left="1428"/>
        <w:jc w:val="both"/>
        <w:rPr>
          <w:rFonts w:ascii="Times New Roman" w:hAnsi="Times New Roman"/>
          <w:i/>
          <w:sz w:val="28"/>
        </w:rPr>
      </w:pPr>
    </w:p>
    <w:p w:rsidR="005B0C7B" w:rsidRDefault="002F323F" w:rsidP="004B2B21">
      <w:pPr>
        <w:ind w:left="7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муниципальным координатором, ответственным за проведение ЕГЭ:</w:t>
      </w:r>
    </w:p>
    <w:p w:rsidR="00375821" w:rsidRDefault="002F323F" w:rsidP="004B2B21">
      <w:pPr>
        <w:ind w:firstLine="7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ab/>
        <w:t xml:space="preserve">Милосердову </w:t>
      </w:r>
      <w:r w:rsidR="004D427A">
        <w:rPr>
          <w:rFonts w:ascii="Times New Roman" w:hAnsi="Times New Roman"/>
          <w:sz w:val="28"/>
        </w:rPr>
        <w:t xml:space="preserve">Тамару Николаевну, </w:t>
      </w:r>
      <w:r w:rsidR="00F47CEF">
        <w:rPr>
          <w:rFonts w:ascii="Times New Roman" w:hAnsi="Times New Roman"/>
          <w:sz w:val="28"/>
        </w:rPr>
        <w:t xml:space="preserve">МБУ ИМЦ </w:t>
      </w:r>
      <w:r w:rsidR="00F47CEF">
        <w:rPr>
          <w:rFonts w:ascii="Times New Roman" w:hAnsi="Times New Roman"/>
          <w:sz w:val="28"/>
          <w:szCs w:val="28"/>
        </w:rPr>
        <w:t>города Белово</w:t>
      </w:r>
      <w:r w:rsidR="00375821">
        <w:rPr>
          <w:rFonts w:ascii="Times New Roman" w:hAnsi="Times New Roman"/>
          <w:sz w:val="28"/>
          <w:szCs w:val="28"/>
        </w:rPr>
        <w:t>.</w:t>
      </w:r>
    </w:p>
    <w:p w:rsidR="004B2B21" w:rsidRDefault="004B2B21" w:rsidP="004B2B21">
      <w:pPr>
        <w:ind w:firstLine="767"/>
        <w:jc w:val="center"/>
        <w:rPr>
          <w:rFonts w:ascii="Times New Roman" w:hAnsi="Times New Roman"/>
          <w:i/>
          <w:sz w:val="28"/>
          <w:szCs w:val="28"/>
        </w:rPr>
      </w:pPr>
    </w:p>
    <w:p w:rsidR="002F323F" w:rsidRPr="00425F6C" w:rsidRDefault="002F323F" w:rsidP="004B2B21">
      <w:pPr>
        <w:ind w:firstLine="7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ответственного за внесение сведений в РИС:</w:t>
      </w:r>
    </w:p>
    <w:p w:rsidR="00603ECD" w:rsidRDefault="002F323F" w:rsidP="004B2B21">
      <w:pPr>
        <w:ind w:firstLine="7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ab/>
        <w:t>Спирину Светлану Алексан</w:t>
      </w:r>
      <w:r w:rsidR="004D427A">
        <w:rPr>
          <w:rFonts w:ascii="Times New Roman" w:hAnsi="Times New Roman"/>
          <w:sz w:val="28"/>
        </w:rPr>
        <w:t xml:space="preserve">дровну, главного специалиста МБУ ИМЦ </w:t>
      </w:r>
      <w:r w:rsidR="004D427A">
        <w:rPr>
          <w:rFonts w:ascii="Times New Roman" w:hAnsi="Times New Roman"/>
          <w:sz w:val="28"/>
          <w:szCs w:val="28"/>
        </w:rPr>
        <w:t>города Белово</w:t>
      </w:r>
      <w:r>
        <w:rPr>
          <w:rFonts w:ascii="Times New Roman" w:hAnsi="Times New Roman"/>
          <w:sz w:val="28"/>
          <w:szCs w:val="28"/>
        </w:rPr>
        <w:t>, возложив ответственность за</w:t>
      </w:r>
      <w:r w:rsidR="00141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мер по защите информации, содержащейся в РИС.</w:t>
      </w:r>
    </w:p>
    <w:p w:rsidR="004B2B21" w:rsidRDefault="004B2B21" w:rsidP="004B2B21">
      <w:pPr>
        <w:ind w:firstLine="767"/>
        <w:jc w:val="both"/>
        <w:rPr>
          <w:rFonts w:ascii="Times New Roman" w:hAnsi="Times New Roman"/>
          <w:sz w:val="28"/>
          <w:szCs w:val="28"/>
        </w:rPr>
      </w:pPr>
    </w:p>
    <w:p w:rsidR="00603ECD" w:rsidRPr="004E1C50" w:rsidRDefault="005B0C7B" w:rsidP="004B2B21">
      <w:pPr>
        <w:ind w:left="767"/>
        <w:jc w:val="center"/>
        <w:rPr>
          <w:rFonts w:ascii="Times New Roman" w:hAnsi="Times New Roman"/>
          <w:sz w:val="28"/>
        </w:rPr>
      </w:pPr>
      <w:r w:rsidRPr="004E1C50">
        <w:rPr>
          <w:rFonts w:ascii="Times New Roman" w:hAnsi="Times New Roman"/>
          <w:i/>
          <w:sz w:val="28"/>
        </w:rPr>
        <w:t>руководителем ППЭ</w:t>
      </w:r>
      <w:r w:rsidR="0011526F">
        <w:rPr>
          <w:rFonts w:ascii="Times New Roman" w:hAnsi="Times New Roman"/>
          <w:i/>
          <w:sz w:val="28"/>
        </w:rPr>
        <w:t>:</w:t>
      </w:r>
    </w:p>
    <w:p w:rsidR="001D5C65" w:rsidRDefault="00CF0A34" w:rsidP="004B2B21">
      <w:pPr>
        <w:ind w:firstLine="7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МБ</w:t>
      </w:r>
      <w:r w:rsidR="005B0C7B">
        <w:rPr>
          <w:rFonts w:ascii="Times New Roman" w:hAnsi="Times New Roman"/>
          <w:sz w:val="28"/>
          <w:szCs w:val="28"/>
        </w:rPr>
        <w:t xml:space="preserve">ОУ «Гимназия №1 города Белово» - </w:t>
      </w:r>
      <w:r w:rsidR="00A74BD7">
        <w:rPr>
          <w:rFonts w:ascii="Times New Roman" w:hAnsi="Times New Roman"/>
          <w:sz w:val="28"/>
          <w:szCs w:val="28"/>
        </w:rPr>
        <w:t>Зубакову Надежду А</w:t>
      </w:r>
      <w:r w:rsidR="00CB2550">
        <w:rPr>
          <w:rFonts w:ascii="Times New Roman" w:hAnsi="Times New Roman"/>
          <w:sz w:val="28"/>
          <w:szCs w:val="28"/>
        </w:rPr>
        <w:t>ндреевну</w:t>
      </w:r>
      <w:r w:rsidR="00A74BD7">
        <w:rPr>
          <w:rFonts w:ascii="Times New Roman" w:hAnsi="Times New Roman"/>
          <w:sz w:val="28"/>
          <w:szCs w:val="28"/>
        </w:rPr>
        <w:t xml:space="preserve">, методиста </w:t>
      </w:r>
      <w:r w:rsidR="00F47CEF">
        <w:rPr>
          <w:rFonts w:ascii="Times New Roman" w:hAnsi="Times New Roman"/>
          <w:sz w:val="28"/>
        </w:rPr>
        <w:t xml:space="preserve">МБУ ИМЦ </w:t>
      </w:r>
      <w:r w:rsidR="00F47CEF">
        <w:rPr>
          <w:rFonts w:ascii="Times New Roman" w:hAnsi="Times New Roman"/>
          <w:sz w:val="28"/>
          <w:szCs w:val="28"/>
        </w:rPr>
        <w:t>города Белово;</w:t>
      </w:r>
    </w:p>
    <w:p w:rsidR="00F47CEF" w:rsidRDefault="005B0C7B" w:rsidP="004B2B21">
      <w:pPr>
        <w:ind w:firstLine="7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ab/>
        <w:t>МБОУ «СОШ №1</w:t>
      </w:r>
      <w:r w:rsidR="001D5C6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города Белово</w:t>
      </w:r>
      <w:r w:rsidR="00A74BD7">
        <w:rPr>
          <w:rFonts w:ascii="Times New Roman" w:hAnsi="Times New Roman"/>
          <w:sz w:val="28"/>
        </w:rPr>
        <w:t xml:space="preserve"> - Подерягину Татьяну Наполеоновну, руководителя структурного подразделения </w:t>
      </w:r>
      <w:r w:rsidR="00F47CEF">
        <w:rPr>
          <w:rFonts w:ascii="Times New Roman" w:hAnsi="Times New Roman"/>
          <w:sz w:val="28"/>
        </w:rPr>
        <w:t xml:space="preserve">МБУ ИМЦ </w:t>
      </w:r>
      <w:r w:rsidR="00F47CEF">
        <w:rPr>
          <w:rFonts w:ascii="Times New Roman" w:hAnsi="Times New Roman"/>
          <w:sz w:val="28"/>
          <w:szCs w:val="28"/>
        </w:rPr>
        <w:t>города Белово;</w:t>
      </w:r>
    </w:p>
    <w:p w:rsidR="00590CBC" w:rsidRDefault="005B0C7B" w:rsidP="004B2B21">
      <w:pPr>
        <w:ind w:firstLine="7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МБОУ «СОШ №32 города Белово» </w:t>
      </w:r>
      <w:r w:rsidR="00B33A92">
        <w:rPr>
          <w:rFonts w:ascii="Times New Roman" w:hAnsi="Times New Roman"/>
          <w:sz w:val="28"/>
        </w:rPr>
        <w:t>-</w:t>
      </w:r>
      <w:r w:rsidR="00CB2550">
        <w:rPr>
          <w:rFonts w:ascii="Times New Roman" w:hAnsi="Times New Roman"/>
          <w:sz w:val="28"/>
        </w:rPr>
        <w:t xml:space="preserve"> Шишову Нину</w:t>
      </w:r>
      <w:r w:rsidR="00A74BD7">
        <w:rPr>
          <w:rFonts w:ascii="Times New Roman" w:hAnsi="Times New Roman"/>
          <w:sz w:val="28"/>
        </w:rPr>
        <w:t xml:space="preserve"> Павловну, методиста </w:t>
      </w:r>
      <w:r w:rsidR="00F47CEF">
        <w:rPr>
          <w:rFonts w:ascii="Times New Roman" w:hAnsi="Times New Roman"/>
          <w:sz w:val="28"/>
        </w:rPr>
        <w:t xml:space="preserve">МБУ ИМЦ </w:t>
      </w:r>
      <w:r w:rsidR="00F47CEF">
        <w:rPr>
          <w:rFonts w:ascii="Times New Roman" w:hAnsi="Times New Roman"/>
          <w:sz w:val="28"/>
          <w:szCs w:val="28"/>
        </w:rPr>
        <w:t>города Белово.</w:t>
      </w:r>
    </w:p>
    <w:p w:rsidR="004B2B21" w:rsidRPr="0011526F" w:rsidRDefault="004B2B21" w:rsidP="004B2B21">
      <w:pPr>
        <w:ind w:firstLine="767"/>
        <w:jc w:val="both"/>
        <w:rPr>
          <w:rFonts w:ascii="Times New Roman" w:hAnsi="Times New Roman"/>
          <w:sz w:val="28"/>
          <w:szCs w:val="28"/>
        </w:rPr>
      </w:pPr>
    </w:p>
    <w:p w:rsidR="0011526F" w:rsidRPr="004E1C50" w:rsidRDefault="0011526F" w:rsidP="004B2B2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помощником руководителя ППЭ:</w:t>
      </w:r>
    </w:p>
    <w:p w:rsidR="005B0C7B" w:rsidRDefault="005B0C7B" w:rsidP="004B2B21">
      <w:pPr>
        <w:tabs>
          <w:tab w:val="num" w:pos="0"/>
        </w:tabs>
        <w:ind w:right="-119" w:firstLine="7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="00CF0A34">
        <w:rPr>
          <w:rFonts w:ascii="Times New Roman" w:hAnsi="Times New Roman"/>
          <w:sz w:val="28"/>
          <w:szCs w:val="28"/>
        </w:rPr>
        <w:t>Кимлаева Александра Олеговича</w:t>
      </w:r>
      <w:r>
        <w:rPr>
          <w:rFonts w:ascii="Times New Roman" w:hAnsi="Times New Roman"/>
          <w:sz w:val="28"/>
          <w:szCs w:val="28"/>
        </w:rPr>
        <w:t>, зам</w:t>
      </w:r>
      <w:r w:rsidR="00FC15F3">
        <w:rPr>
          <w:rFonts w:ascii="Times New Roman" w:hAnsi="Times New Roman"/>
          <w:sz w:val="28"/>
          <w:szCs w:val="28"/>
        </w:rPr>
        <w:t>естителя</w:t>
      </w:r>
      <w:r>
        <w:rPr>
          <w:rFonts w:ascii="Times New Roman" w:hAnsi="Times New Roman"/>
          <w:sz w:val="28"/>
          <w:szCs w:val="28"/>
        </w:rPr>
        <w:t xml:space="preserve"> директора МБОУ «Гимназия № 1 города Белово»;</w:t>
      </w:r>
    </w:p>
    <w:p w:rsidR="005B0C7B" w:rsidRDefault="005B0C7B" w:rsidP="004B2B21">
      <w:pPr>
        <w:tabs>
          <w:tab w:val="num" w:pos="0"/>
        </w:tabs>
        <w:ind w:right="-119" w:firstLine="7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B33A92">
        <w:rPr>
          <w:rFonts w:ascii="Times New Roman" w:hAnsi="Times New Roman"/>
          <w:sz w:val="28"/>
          <w:szCs w:val="28"/>
        </w:rPr>
        <w:t>Лисицу Елену</w:t>
      </w:r>
      <w:r w:rsidR="00FC15F3">
        <w:rPr>
          <w:rFonts w:ascii="Times New Roman" w:hAnsi="Times New Roman"/>
          <w:sz w:val="28"/>
          <w:szCs w:val="28"/>
        </w:rPr>
        <w:t xml:space="preserve"> Владимировну, заместителя</w:t>
      </w:r>
      <w:r w:rsidR="00A74BD7">
        <w:rPr>
          <w:rFonts w:ascii="Times New Roman" w:hAnsi="Times New Roman"/>
          <w:sz w:val="28"/>
          <w:szCs w:val="28"/>
        </w:rPr>
        <w:t xml:space="preserve"> директора МБОУ «СОШ №10 г</w:t>
      </w:r>
      <w:r w:rsidR="004D398F">
        <w:rPr>
          <w:rFonts w:ascii="Times New Roman" w:hAnsi="Times New Roman"/>
          <w:sz w:val="28"/>
          <w:szCs w:val="28"/>
        </w:rPr>
        <w:t>о</w:t>
      </w:r>
      <w:r w:rsidR="00A74BD7">
        <w:rPr>
          <w:rFonts w:ascii="Times New Roman" w:hAnsi="Times New Roman"/>
          <w:sz w:val="28"/>
          <w:szCs w:val="28"/>
        </w:rPr>
        <w:t>рода Белово»;</w:t>
      </w:r>
    </w:p>
    <w:p w:rsidR="00590CBC" w:rsidRPr="00590CBC" w:rsidRDefault="005B0C7B" w:rsidP="004B2B21">
      <w:pPr>
        <w:tabs>
          <w:tab w:val="num" w:pos="0"/>
        </w:tabs>
        <w:ind w:right="-119" w:firstLine="7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Т</w:t>
      </w:r>
      <w:r w:rsidR="00FC15F3">
        <w:rPr>
          <w:rFonts w:ascii="Times New Roman" w:hAnsi="Times New Roman"/>
          <w:sz w:val="28"/>
          <w:szCs w:val="28"/>
        </w:rPr>
        <w:t>омилову Светлану Борисовну, заместителя</w:t>
      </w:r>
      <w:r>
        <w:rPr>
          <w:rFonts w:ascii="Times New Roman" w:hAnsi="Times New Roman"/>
          <w:sz w:val="28"/>
          <w:szCs w:val="28"/>
        </w:rPr>
        <w:t xml:space="preserve"> директора М</w:t>
      </w:r>
      <w:r w:rsidR="00FF367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 «СОШ №32 города Белово».</w:t>
      </w:r>
    </w:p>
    <w:p w:rsidR="005B0C7B" w:rsidRPr="004E1C50" w:rsidRDefault="00880974" w:rsidP="004B2B21">
      <w:pPr>
        <w:ind w:right="-119"/>
        <w:jc w:val="center"/>
        <w:rPr>
          <w:rFonts w:ascii="Times New Roman" w:hAnsi="Times New Roman"/>
          <w:i/>
          <w:sz w:val="28"/>
          <w:szCs w:val="28"/>
        </w:rPr>
      </w:pPr>
      <w:r w:rsidRPr="004E1C50">
        <w:rPr>
          <w:rFonts w:ascii="Times New Roman" w:hAnsi="Times New Roman"/>
          <w:i/>
          <w:sz w:val="28"/>
          <w:szCs w:val="28"/>
        </w:rPr>
        <w:t>техническим специалистом</w:t>
      </w:r>
      <w:r w:rsidR="005B0C7B" w:rsidRPr="004E1C50">
        <w:rPr>
          <w:rFonts w:ascii="Times New Roman" w:hAnsi="Times New Roman"/>
          <w:i/>
          <w:sz w:val="28"/>
          <w:szCs w:val="28"/>
        </w:rPr>
        <w:t xml:space="preserve"> ППЭ:</w:t>
      </w:r>
    </w:p>
    <w:p w:rsidR="005B0C7B" w:rsidRDefault="005B0C7B" w:rsidP="004B2B21">
      <w:pPr>
        <w:ind w:left="-59" w:firstLine="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ab/>
      </w:r>
      <w:r w:rsidR="00B33A92">
        <w:rPr>
          <w:rFonts w:ascii="Times New Roman" w:hAnsi="Times New Roman"/>
          <w:sz w:val="28"/>
          <w:szCs w:val="28"/>
        </w:rPr>
        <w:t>Меньщикова Александра Владимировича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20C34">
        <w:rPr>
          <w:rFonts w:ascii="Times New Roman" w:hAnsi="Times New Roman"/>
          <w:sz w:val="28"/>
          <w:szCs w:val="28"/>
        </w:rPr>
        <w:t xml:space="preserve">технического программиста </w:t>
      </w:r>
      <w:r w:rsidR="00FF367E"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z w:val="28"/>
          <w:szCs w:val="28"/>
        </w:rPr>
        <w:t>ОУ «Гимназия №1 города Белов</w:t>
      </w:r>
      <w:r w:rsidR="00B33A9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»;</w:t>
      </w:r>
    </w:p>
    <w:p w:rsidR="005B0C7B" w:rsidRDefault="005B0C7B" w:rsidP="004B2B21">
      <w:pPr>
        <w:ind w:left="-59" w:firstLine="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CF0A34" w:rsidRPr="00CF0A34">
        <w:rPr>
          <w:rFonts w:ascii="Times New Roman" w:hAnsi="Times New Roman"/>
          <w:sz w:val="28"/>
          <w:szCs w:val="28"/>
        </w:rPr>
        <w:t>Черепанов</w:t>
      </w:r>
      <w:r w:rsidR="00CF0A34">
        <w:rPr>
          <w:rFonts w:ascii="Times New Roman" w:hAnsi="Times New Roman"/>
          <w:sz w:val="28"/>
          <w:szCs w:val="28"/>
        </w:rPr>
        <w:t xml:space="preserve">у Татьяну Владимировну, </w:t>
      </w:r>
      <w:r w:rsidR="00D55546">
        <w:rPr>
          <w:rFonts w:ascii="Times New Roman" w:hAnsi="Times New Roman"/>
          <w:sz w:val="28"/>
          <w:szCs w:val="28"/>
        </w:rPr>
        <w:t>учителя информатики МБОУ «СОШ №10 города Белово»;</w:t>
      </w:r>
    </w:p>
    <w:p w:rsidR="00B34B2B" w:rsidRDefault="00B34B2B" w:rsidP="004B2B21">
      <w:pPr>
        <w:ind w:left="-59" w:firstLine="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Лисова Алексея Юрьевича, учителя информатики МБОУ «СОШ №16 города Белово»;</w:t>
      </w:r>
    </w:p>
    <w:p w:rsidR="00590CBC" w:rsidRDefault="00925689" w:rsidP="004B2B21">
      <w:pPr>
        <w:ind w:left="-59" w:firstLine="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Кваш</w:t>
      </w:r>
      <w:r w:rsidR="005B0C7B">
        <w:rPr>
          <w:rFonts w:ascii="Times New Roman" w:hAnsi="Times New Roman"/>
          <w:sz w:val="28"/>
          <w:szCs w:val="28"/>
        </w:rPr>
        <w:t xml:space="preserve">нину Марию Сергеевну, </w:t>
      </w:r>
      <w:r w:rsidR="00CB31A6">
        <w:rPr>
          <w:rFonts w:ascii="Times New Roman" w:hAnsi="Times New Roman"/>
          <w:sz w:val="28"/>
          <w:szCs w:val="28"/>
        </w:rPr>
        <w:t>администратор</w:t>
      </w:r>
      <w:r w:rsidR="00F20C34">
        <w:rPr>
          <w:rFonts w:ascii="Times New Roman" w:hAnsi="Times New Roman"/>
          <w:sz w:val="28"/>
          <w:szCs w:val="28"/>
        </w:rPr>
        <w:t>а</w:t>
      </w:r>
      <w:r w:rsidR="00CB31A6">
        <w:rPr>
          <w:rFonts w:ascii="Times New Roman" w:hAnsi="Times New Roman"/>
          <w:sz w:val="28"/>
          <w:szCs w:val="28"/>
        </w:rPr>
        <w:t xml:space="preserve"> вычислительной сети </w:t>
      </w:r>
      <w:r w:rsidR="00B33A92">
        <w:rPr>
          <w:rFonts w:ascii="Times New Roman" w:hAnsi="Times New Roman"/>
          <w:sz w:val="28"/>
          <w:szCs w:val="28"/>
        </w:rPr>
        <w:t>МБОУ «СОШ №32 города Белово».</w:t>
      </w:r>
    </w:p>
    <w:p w:rsidR="004B2B21" w:rsidRDefault="004B2B21" w:rsidP="004B2B21">
      <w:pPr>
        <w:ind w:left="-59" w:firstLine="826"/>
        <w:jc w:val="both"/>
        <w:rPr>
          <w:rFonts w:ascii="Times New Roman" w:hAnsi="Times New Roman"/>
          <w:sz w:val="28"/>
          <w:szCs w:val="28"/>
        </w:rPr>
      </w:pPr>
    </w:p>
    <w:p w:rsidR="00C855D9" w:rsidRPr="004E1C50" w:rsidRDefault="005B0C7B" w:rsidP="004B2B21">
      <w:pPr>
        <w:jc w:val="center"/>
        <w:rPr>
          <w:rFonts w:ascii="Times New Roman" w:hAnsi="Times New Roman"/>
          <w:i/>
          <w:sz w:val="28"/>
          <w:szCs w:val="28"/>
        </w:rPr>
      </w:pPr>
      <w:r w:rsidRPr="004E1C50">
        <w:rPr>
          <w:rFonts w:ascii="Times New Roman" w:hAnsi="Times New Roman"/>
          <w:i/>
          <w:sz w:val="28"/>
          <w:szCs w:val="28"/>
        </w:rPr>
        <w:t xml:space="preserve">организатором  в </w:t>
      </w:r>
      <w:r w:rsidR="00D37791" w:rsidRPr="004E1C50">
        <w:rPr>
          <w:rFonts w:ascii="Times New Roman" w:hAnsi="Times New Roman"/>
          <w:i/>
          <w:sz w:val="28"/>
          <w:szCs w:val="28"/>
        </w:rPr>
        <w:t>аудитории</w:t>
      </w:r>
      <w:r w:rsidRPr="004E1C50">
        <w:rPr>
          <w:rFonts w:ascii="Times New Roman" w:hAnsi="Times New Roman"/>
          <w:i/>
          <w:sz w:val="28"/>
          <w:szCs w:val="28"/>
        </w:rPr>
        <w:t xml:space="preserve">:  </w:t>
      </w:r>
    </w:p>
    <w:p w:rsidR="005B0C7B" w:rsidRDefault="002D6FA0" w:rsidP="004B2B21">
      <w:pPr>
        <w:ind w:firstLine="7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</w:t>
      </w:r>
      <w:r w:rsidR="00BD0CE7">
        <w:rPr>
          <w:rFonts w:ascii="Times New Roman" w:hAnsi="Times New Roman"/>
          <w:sz w:val="28"/>
          <w:szCs w:val="28"/>
        </w:rPr>
        <w:t>3</w:t>
      </w:r>
      <w:r w:rsidR="005B0C7B" w:rsidRPr="00C32E16">
        <w:rPr>
          <w:rFonts w:ascii="Times New Roman" w:hAnsi="Times New Roman"/>
          <w:sz w:val="28"/>
          <w:szCs w:val="28"/>
        </w:rPr>
        <w:t>)</w:t>
      </w:r>
      <w:r w:rsidR="006C0CC3">
        <w:rPr>
          <w:rFonts w:ascii="Times New Roman" w:hAnsi="Times New Roman"/>
          <w:sz w:val="28"/>
          <w:szCs w:val="28"/>
        </w:rPr>
        <w:t>.</w:t>
      </w:r>
    </w:p>
    <w:p w:rsidR="00C855D9" w:rsidRDefault="00C855D9" w:rsidP="004B2B21">
      <w:pPr>
        <w:ind w:firstLine="7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о</w:t>
      </w:r>
      <w:r w:rsidRPr="004E1C50">
        <w:rPr>
          <w:rFonts w:ascii="Times New Roman" w:hAnsi="Times New Roman"/>
          <w:i/>
          <w:sz w:val="28"/>
          <w:szCs w:val="28"/>
        </w:rPr>
        <w:t>рганизатором</w:t>
      </w:r>
      <w:r>
        <w:rPr>
          <w:rFonts w:ascii="Times New Roman" w:hAnsi="Times New Roman"/>
          <w:i/>
          <w:sz w:val="28"/>
          <w:szCs w:val="28"/>
        </w:rPr>
        <w:t xml:space="preserve"> вне аудитории:</w:t>
      </w:r>
    </w:p>
    <w:p w:rsidR="005B0C7B" w:rsidRDefault="006C0CC3" w:rsidP="004B2B21">
      <w:pPr>
        <w:ind w:firstLine="7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</w:t>
      </w:r>
      <w:r w:rsidR="00BD0C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).</w:t>
      </w:r>
    </w:p>
    <w:p w:rsidR="004B2B21" w:rsidRPr="00C32E16" w:rsidRDefault="004B2B21" w:rsidP="004B2B21">
      <w:pPr>
        <w:ind w:firstLine="767"/>
        <w:rPr>
          <w:rFonts w:ascii="Times New Roman" w:hAnsi="Times New Roman"/>
          <w:sz w:val="28"/>
          <w:szCs w:val="28"/>
        </w:rPr>
      </w:pPr>
    </w:p>
    <w:p w:rsidR="005B0C7B" w:rsidRPr="004E1C50" w:rsidRDefault="005B0C7B" w:rsidP="004B2B21">
      <w:pPr>
        <w:jc w:val="center"/>
        <w:rPr>
          <w:rFonts w:ascii="Times New Roman" w:hAnsi="Times New Roman"/>
          <w:i/>
          <w:sz w:val="28"/>
          <w:szCs w:val="28"/>
        </w:rPr>
      </w:pPr>
      <w:r w:rsidRPr="004E1C50">
        <w:rPr>
          <w:rFonts w:ascii="Times New Roman" w:hAnsi="Times New Roman"/>
          <w:i/>
          <w:sz w:val="28"/>
          <w:szCs w:val="28"/>
        </w:rPr>
        <w:t>дежурны</w:t>
      </w:r>
      <w:r w:rsidR="00AC3CD7">
        <w:rPr>
          <w:rFonts w:ascii="Times New Roman" w:hAnsi="Times New Roman"/>
          <w:i/>
          <w:sz w:val="28"/>
          <w:szCs w:val="28"/>
        </w:rPr>
        <w:t>м медицинским</w:t>
      </w:r>
      <w:r w:rsidRPr="004E1C50">
        <w:rPr>
          <w:rFonts w:ascii="Times New Roman" w:hAnsi="Times New Roman"/>
          <w:i/>
          <w:sz w:val="28"/>
          <w:szCs w:val="28"/>
        </w:rPr>
        <w:t xml:space="preserve"> работнико</w:t>
      </w:r>
      <w:r w:rsidR="00AC3CD7">
        <w:rPr>
          <w:rFonts w:ascii="Times New Roman" w:hAnsi="Times New Roman"/>
          <w:i/>
          <w:sz w:val="28"/>
          <w:szCs w:val="28"/>
        </w:rPr>
        <w:t>м</w:t>
      </w:r>
      <w:r w:rsidR="00550601">
        <w:rPr>
          <w:rFonts w:ascii="Times New Roman" w:hAnsi="Times New Roman"/>
          <w:i/>
          <w:sz w:val="28"/>
          <w:szCs w:val="28"/>
        </w:rPr>
        <w:t xml:space="preserve"> в ППЭ</w:t>
      </w:r>
      <w:r w:rsidRPr="004E1C50">
        <w:rPr>
          <w:rFonts w:ascii="Times New Roman" w:hAnsi="Times New Roman"/>
          <w:i/>
          <w:sz w:val="28"/>
          <w:szCs w:val="28"/>
        </w:rPr>
        <w:t>:</w:t>
      </w:r>
    </w:p>
    <w:p w:rsidR="005B0C7B" w:rsidRPr="00345245" w:rsidRDefault="00345245" w:rsidP="004B2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0C7B">
        <w:rPr>
          <w:rFonts w:ascii="Times New Roman" w:hAnsi="Times New Roman"/>
          <w:sz w:val="28"/>
          <w:szCs w:val="28"/>
        </w:rPr>
        <w:t>-</w:t>
      </w:r>
      <w:r w:rsidR="005B0C7B">
        <w:rPr>
          <w:rFonts w:ascii="Times New Roman" w:hAnsi="Times New Roman"/>
          <w:sz w:val="28"/>
          <w:szCs w:val="28"/>
        </w:rPr>
        <w:tab/>
      </w:r>
      <w:r w:rsidR="00CA093F">
        <w:rPr>
          <w:rFonts w:ascii="Times New Roman" w:hAnsi="Times New Roman"/>
          <w:sz w:val="28"/>
          <w:szCs w:val="28"/>
        </w:rPr>
        <w:t>Пономаренко Юлию Васильевну</w:t>
      </w:r>
      <w:r w:rsidR="00CD0DC8">
        <w:rPr>
          <w:rFonts w:ascii="Times New Roman" w:hAnsi="Times New Roman"/>
          <w:sz w:val="28"/>
          <w:szCs w:val="28"/>
        </w:rPr>
        <w:t>,</w:t>
      </w:r>
      <w:r w:rsidR="00FC5DD9" w:rsidRPr="00E579A9">
        <w:rPr>
          <w:sz w:val="28"/>
          <w:szCs w:val="28"/>
        </w:rPr>
        <w:t xml:space="preserve"> </w:t>
      </w:r>
      <w:r w:rsidR="005B0C7B">
        <w:rPr>
          <w:rFonts w:ascii="Times New Roman" w:hAnsi="Times New Roman"/>
          <w:sz w:val="28"/>
          <w:szCs w:val="28"/>
        </w:rPr>
        <w:t>медицинск</w:t>
      </w:r>
      <w:r w:rsidR="00FC5DD9">
        <w:rPr>
          <w:rFonts w:ascii="Times New Roman" w:hAnsi="Times New Roman"/>
          <w:sz w:val="28"/>
          <w:szCs w:val="28"/>
        </w:rPr>
        <w:t xml:space="preserve">ого работника </w:t>
      </w:r>
      <w:r w:rsidRPr="00345245">
        <w:rPr>
          <w:rFonts w:ascii="Times New Roman" w:hAnsi="Times New Roman"/>
          <w:color w:val="000000"/>
          <w:sz w:val="28"/>
          <w:szCs w:val="28"/>
          <w:lang w:eastAsia="ru-RU"/>
        </w:rPr>
        <w:t>МБУЗ "Детская городская поликлиника №1, амбулаторно-поликлиническое отделение №2"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B0C7B" w:rsidRDefault="002224A8" w:rsidP="004B2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C5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ab/>
      </w:r>
      <w:r w:rsidR="002F5C7B">
        <w:rPr>
          <w:rFonts w:ascii="Times New Roman" w:hAnsi="Times New Roman"/>
          <w:sz w:val="28"/>
          <w:szCs w:val="28"/>
        </w:rPr>
        <w:t>Едемскую</w:t>
      </w:r>
      <w:r w:rsidR="002F5C7B" w:rsidRPr="002F5C7B">
        <w:rPr>
          <w:rFonts w:ascii="Times New Roman" w:hAnsi="Times New Roman"/>
          <w:sz w:val="28"/>
          <w:szCs w:val="28"/>
        </w:rPr>
        <w:t xml:space="preserve"> Ирин</w:t>
      </w:r>
      <w:r w:rsidR="002F5C7B">
        <w:rPr>
          <w:rFonts w:ascii="Times New Roman" w:hAnsi="Times New Roman"/>
          <w:sz w:val="28"/>
          <w:szCs w:val="28"/>
        </w:rPr>
        <w:t>у</w:t>
      </w:r>
      <w:r w:rsidR="002F5C7B" w:rsidRPr="002F5C7B">
        <w:rPr>
          <w:rFonts w:ascii="Times New Roman" w:hAnsi="Times New Roman"/>
          <w:sz w:val="28"/>
          <w:szCs w:val="28"/>
        </w:rPr>
        <w:t xml:space="preserve"> Ивановн</w:t>
      </w:r>
      <w:r w:rsidR="002F5C7B">
        <w:rPr>
          <w:rFonts w:ascii="Times New Roman" w:hAnsi="Times New Roman"/>
          <w:sz w:val="28"/>
          <w:szCs w:val="28"/>
        </w:rPr>
        <w:t>у</w:t>
      </w:r>
      <w:r w:rsidR="00042758">
        <w:rPr>
          <w:rFonts w:ascii="Times New Roman" w:hAnsi="Times New Roman"/>
          <w:sz w:val="28"/>
          <w:szCs w:val="28"/>
        </w:rPr>
        <w:t>,</w:t>
      </w:r>
      <w:r w:rsidR="00776902">
        <w:rPr>
          <w:rFonts w:ascii="Times New Roman" w:hAnsi="Times New Roman"/>
          <w:sz w:val="28"/>
          <w:szCs w:val="28"/>
        </w:rPr>
        <w:t xml:space="preserve"> </w:t>
      </w:r>
      <w:r w:rsidR="00042758">
        <w:rPr>
          <w:rFonts w:ascii="Times New Roman" w:hAnsi="Times New Roman"/>
          <w:sz w:val="28"/>
          <w:szCs w:val="28"/>
        </w:rPr>
        <w:t xml:space="preserve"> </w:t>
      </w:r>
      <w:r w:rsidR="00776902">
        <w:rPr>
          <w:rFonts w:ascii="Times New Roman" w:hAnsi="Times New Roman"/>
          <w:sz w:val="28"/>
          <w:szCs w:val="28"/>
        </w:rPr>
        <w:t>медицинского работни</w:t>
      </w:r>
      <w:r w:rsidR="00C40229">
        <w:rPr>
          <w:rFonts w:ascii="Times New Roman" w:hAnsi="Times New Roman"/>
          <w:sz w:val="28"/>
          <w:szCs w:val="28"/>
        </w:rPr>
        <w:t>ка МБОУ «СОШ №10 города Белово»;</w:t>
      </w:r>
    </w:p>
    <w:p w:rsidR="005B0C7B" w:rsidRDefault="005B0C7B" w:rsidP="004B2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398F">
        <w:rPr>
          <w:rFonts w:ascii="Times New Roman" w:hAnsi="Times New Roman"/>
          <w:sz w:val="28"/>
          <w:szCs w:val="28"/>
        </w:rPr>
        <w:t xml:space="preserve">  </w:t>
      </w:r>
      <w:r w:rsidR="004D398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="00776902">
        <w:rPr>
          <w:rFonts w:ascii="Times New Roman" w:hAnsi="Times New Roman"/>
          <w:sz w:val="28"/>
          <w:szCs w:val="28"/>
        </w:rPr>
        <w:t>Грязеву Юлию Юрьевну</w:t>
      </w:r>
      <w:r>
        <w:rPr>
          <w:rFonts w:ascii="Times New Roman" w:hAnsi="Times New Roman"/>
          <w:sz w:val="28"/>
          <w:szCs w:val="28"/>
        </w:rPr>
        <w:t>, медицинского работника МБОУ «СОШ №32 города Белово».</w:t>
      </w:r>
    </w:p>
    <w:p w:rsidR="00550601" w:rsidRDefault="00550601" w:rsidP="004B2B21">
      <w:pPr>
        <w:jc w:val="center"/>
        <w:rPr>
          <w:rFonts w:ascii="Times New Roman" w:hAnsi="Times New Roman"/>
          <w:i/>
          <w:sz w:val="28"/>
          <w:szCs w:val="28"/>
        </w:rPr>
      </w:pPr>
      <w:r w:rsidRPr="00550601">
        <w:rPr>
          <w:rFonts w:ascii="Times New Roman" w:hAnsi="Times New Roman"/>
          <w:i/>
          <w:sz w:val="28"/>
          <w:szCs w:val="28"/>
        </w:rPr>
        <w:t>ассистентом в ППЭ:</w:t>
      </w:r>
    </w:p>
    <w:p w:rsidR="00590CBC" w:rsidRDefault="00550601" w:rsidP="004B2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Булатову Елену Геннадьевну, учителя начальных классов МБОУ «СОШ №32 города Белово»</w:t>
      </w:r>
      <w:r w:rsidR="00590CBC">
        <w:rPr>
          <w:rFonts w:ascii="Times New Roman" w:hAnsi="Times New Roman"/>
          <w:sz w:val="28"/>
          <w:szCs w:val="28"/>
        </w:rPr>
        <w:t>.</w:t>
      </w:r>
    </w:p>
    <w:p w:rsidR="004B2B21" w:rsidRPr="00590CBC" w:rsidRDefault="004B2B21" w:rsidP="004B2B21">
      <w:pPr>
        <w:jc w:val="both"/>
        <w:rPr>
          <w:rFonts w:ascii="Times New Roman" w:hAnsi="Times New Roman"/>
          <w:sz w:val="28"/>
          <w:szCs w:val="28"/>
        </w:rPr>
      </w:pPr>
    </w:p>
    <w:p w:rsidR="00C40229" w:rsidRDefault="00AC3CD7" w:rsidP="004B2B21">
      <w:pPr>
        <w:ind w:firstLine="7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работником </w:t>
      </w:r>
      <w:r w:rsidR="000C7F30"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>ехнического</w:t>
      </w:r>
      <w:r w:rsidR="000C7F3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персонала:</w:t>
      </w:r>
    </w:p>
    <w:p w:rsidR="00FC15F3" w:rsidRDefault="000C7F30" w:rsidP="004B2B21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501752">
        <w:rPr>
          <w:rFonts w:ascii="Times New Roman" w:hAnsi="Times New Roman"/>
          <w:color w:val="000000"/>
          <w:sz w:val="28"/>
          <w:szCs w:val="28"/>
          <w:lang w:eastAsia="ru-RU"/>
        </w:rPr>
        <w:t>Степаненко Светлану Александровну</w:t>
      </w:r>
      <w:r w:rsidR="00AA09AC">
        <w:rPr>
          <w:rFonts w:ascii="Times New Roman" w:hAnsi="Times New Roman"/>
          <w:color w:val="000000"/>
          <w:sz w:val="28"/>
          <w:szCs w:val="28"/>
          <w:lang w:eastAsia="ru-RU"/>
        </w:rPr>
        <w:t>, уборщицу</w:t>
      </w:r>
      <w:r w:rsidR="00FF3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служебного</w:t>
      </w:r>
      <w:r w:rsidR="00FC15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F367E">
        <w:rPr>
          <w:rFonts w:ascii="Times New Roman" w:hAnsi="Times New Roman"/>
          <w:color w:val="000000"/>
          <w:sz w:val="28"/>
          <w:szCs w:val="28"/>
          <w:lang w:eastAsia="ru-RU"/>
        </w:rPr>
        <w:t>помещения МБ</w:t>
      </w:r>
      <w:r w:rsidR="004542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ОУ «Гимназия №1 </w:t>
      </w:r>
      <w:r w:rsidRPr="000C7F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1752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 w:rsidR="0045421C">
        <w:rPr>
          <w:rFonts w:ascii="Times New Roman" w:hAnsi="Times New Roman"/>
          <w:sz w:val="28"/>
          <w:szCs w:val="28"/>
          <w:lang w:eastAsia="ru-RU"/>
        </w:rPr>
        <w:t>Белово»;</w:t>
      </w:r>
    </w:p>
    <w:p w:rsidR="00FC15F3" w:rsidRDefault="000C7F30" w:rsidP="004B2B21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52402B">
        <w:rPr>
          <w:rFonts w:ascii="Times New Roman" w:hAnsi="Times New Roman"/>
          <w:color w:val="000000"/>
          <w:sz w:val="28"/>
          <w:szCs w:val="28"/>
          <w:lang w:eastAsia="ru-RU"/>
        </w:rPr>
        <w:t>Ромащук Татьяну Владимировну</w:t>
      </w:r>
      <w:r w:rsidR="00AA09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C7F30">
        <w:rPr>
          <w:rFonts w:ascii="Times New Roman" w:hAnsi="Times New Roman"/>
          <w:color w:val="000000"/>
          <w:sz w:val="28"/>
          <w:szCs w:val="28"/>
          <w:lang w:eastAsia="ru-RU"/>
        </w:rPr>
        <w:t>гардеробщи</w:t>
      </w:r>
      <w:r w:rsidR="00AA09AC">
        <w:rPr>
          <w:rFonts w:ascii="Times New Roman" w:hAnsi="Times New Roman"/>
          <w:color w:val="000000"/>
          <w:sz w:val="28"/>
          <w:szCs w:val="28"/>
          <w:lang w:eastAsia="ru-RU"/>
        </w:rPr>
        <w:t>цу</w:t>
      </w:r>
      <w:r w:rsidRPr="000C7F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367E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731F53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4542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ОУ «Гимназия №1 </w:t>
      </w:r>
      <w:r w:rsidR="0045421C" w:rsidRPr="000C7F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1752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 w:rsidR="0045421C">
        <w:rPr>
          <w:rFonts w:ascii="Times New Roman" w:hAnsi="Times New Roman"/>
          <w:sz w:val="28"/>
          <w:szCs w:val="28"/>
          <w:lang w:eastAsia="ru-RU"/>
        </w:rPr>
        <w:t>Белово»;</w:t>
      </w:r>
    </w:p>
    <w:p w:rsidR="000C7F30" w:rsidRDefault="000C7F30" w:rsidP="004B2B21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C7F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="00AA09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ирошниченко Татьяна Андреевна, </w:t>
      </w:r>
      <w:r w:rsidRPr="000C7F30">
        <w:rPr>
          <w:rFonts w:ascii="Times New Roman" w:hAnsi="Times New Roman"/>
          <w:color w:val="000000"/>
          <w:sz w:val="28"/>
          <w:szCs w:val="28"/>
          <w:lang w:eastAsia="ru-RU"/>
        </w:rPr>
        <w:t>зам</w:t>
      </w:r>
      <w:r w:rsidR="00AA09AC">
        <w:rPr>
          <w:rFonts w:ascii="Times New Roman" w:hAnsi="Times New Roman"/>
          <w:color w:val="000000"/>
          <w:sz w:val="28"/>
          <w:szCs w:val="28"/>
          <w:lang w:eastAsia="ru-RU"/>
        </w:rPr>
        <w:t>естителя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7F30">
        <w:rPr>
          <w:rFonts w:ascii="Times New Roman" w:hAnsi="Times New Roman"/>
          <w:color w:val="000000"/>
          <w:sz w:val="28"/>
          <w:szCs w:val="28"/>
          <w:lang w:eastAsia="ru-RU"/>
        </w:rPr>
        <w:t>дир</w:t>
      </w:r>
      <w:r w:rsidR="0045421C">
        <w:rPr>
          <w:rFonts w:ascii="Times New Roman" w:hAnsi="Times New Roman"/>
          <w:color w:val="000000"/>
          <w:sz w:val="28"/>
          <w:szCs w:val="28"/>
          <w:lang w:eastAsia="ru-RU"/>
        </w:rPr>
        <w:t>ектора</w:t>
      </w:r>
      <w:r w:rsidRPr="000C7F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АХР</w:t>
      </w:r>
      <w:r w:rsidRPr="000C7F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367E">
        <w:rPr>
          <w:rFonts w:ascii="Times New Roman" w:hAnsi="Times New Roman"/>
          <w:color w:val="000000"/>
          <w:sz w:val="28"/>
          <w:szCs w:val="28"/>
          <w:lang w:eastAsia="ru-RU"/>
        </w:rPr>
        <w:t>МБ</w:t>
      </w:r>
      <w:r w:rsidR="004542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ОУ «Гимназия №1 </w:t>
      </w:r>
      <w:r w:rsidR="0045421C" w:rsidRPr="000C7F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421C">
        <w:rPr>
          <w:rFonts w:ascii="Times New Roman" w:hAnsi="Times New Roman"/>
          <w:sz w:val="28"/>
          <w:szCs w:val="28"/>
          <w:lang w:eastAsia="ru-RU"/>
        </w:rPr>
        <w:t>города Белово»;</w:t>
      </w:r>
    </w:p>
    <w:p w:rsidR="00AA09AC" w:rsidRDefault="00AA09AC" w:rsidP="004B2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536703">
        <w:rPr>
          <w:rFonts w:ascii="Times New Roman" w:hAnsi="Times New Roman"/>
          <w:sz w:val="28"/>
          <w:szCs w:val="28"/>
          <w:lang w:eastAsia="ru-RU"/>
        </w:rPr>
        <w:t>Панкратову Наталью Владимировну</w:t>
      </w:r>
      <w:r w:rsidR="00C60B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уборщицу служебного помещения МБОУ «СОШ №10 города Белово</w:t>
      </w:r>
      <w:r w:rsidR="00C60B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A09AC" w:rsidRDefault="00AA09AC" w:rsidP="004B2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Pr="00AA09AC">
        <w:rPr>
          <w:rFonts w:ascii="Times New Roman" w:hAnsi="Times New Roman"/>
          <w:sz w:val="28"/>
          <w:szCs w:val="28"/>
        </w:rPr>
        <w:t>Ермошкин</w:t>
      </w:r>
      <w:r>
        <w:rPr>
          <w:rFonts w:ascii="Times New Roman" w:hAnsi="Times New Roman"/>
          <w:sz w:val="28"/>
          <w:szCs w:val="28"/>
        </w:rPr>
        <w:t>у</w:t>
      </w:r>
      <w:r w:rsidRPr="00AA09AC">
        <w:rPr>
          <w:rFonts w:ascii="Times New Roman" w:hAnsi="Times New Roman"/>
          <w:sz w:val="28"/>
          <w:szCs w:val="28"/>
        </w:rPr>
        <w:t xml:space="preserve">  Галин</w:t>
      </w:r>
      <w:r>
        <w:rPr>
          <w:rFonts w:ascii="Times New Roman" w:hAnsi="Times New Roman"/>
          <w:sz w:val="28"/>
          <w:szCs w:val="28"/>
        </w:rPr>
        <w:t>у</w:t>
      </w:r>
      <w:r w:rsidRPr="00AA09AC">
        <w:rPr>
          <w:rFonts w:ascii="Times New Roman" w:hAnsi="Times New Roman"/>
          <w:sz w:val="28"/>
          <w:szCs w:val="28"/>
        </w:rPr>
        <w:t xml:space="preserve">  Дмитриевн</w:t>
      </w:r>
      <w:r>
        <w:rPr>
          <w:rFonts w:ascii="Times New Roman" w:hAnsi="Times New Roman"/>
          <w:sz w:val="28"/>
          <w:szCs w:val="28"/>
        </w:rPr>
        <w:t>у</w:t>
      </w:r>
      <w:r w:rsidRPr="00AA09AC">
        <w:rPr>
          <w:rFonts w:ascii="Times New Roman" w:hAnsi="Times New Roman"/>
          <w:sz w:val="28"/>
          <w:szCs w:val="28"/>
        </w:rPr>
        <w:t>, гардеробщиц</w:t>
      </w:r>
      <w:r>
        <w:rPr>
          <w:rFonts w:ascii="Times New Roman" w:hAnsi="Times New Roman"/>
          <w:sz w:val="28"/>
          <w:szCs w:val="28"/>
        </w:rPr>
        <w:t>у МБОУ «СОШ №10 города Белово</w:t>
      </w:r>
      <w:r w:rsidR="00C60B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5655D" w:rsidRDefault="0015655D" w:rsidP="004B2B21">
      <w:pPr>
        <w:jc w:val="both"/>
        <w:rPr>
          <w:rFonts w:ascii="Times New Roman" w:hAnsi="Times New Roman"/>
          <w:sz w:val="28"/>
          <w:szCs w:val="28"/>
        </w:rPr>
      </w:pPr>
      <w:r>
        <w:tab/>
        <w:t>-</w:t>
      </w:r>
      <w:r w:rsidRPr="0015655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Фефелову Надежду</w:t>
      </w:r>
      <w:r w:rsidRPr="001565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Петровн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уборщицу служебного помещения МБОУ «СОШ №32 города Белово</w:t>
      </w:r>
      <w:r w:rsidR="00002F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5655D" w:rsidRDefault="0015655D" w:rsidP="004B2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Павлухину Валентину</w:t>
      </w:r>
      <w:r w:rsidRPr="001565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Михайловн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A09AC">
        <w:rPr>
          <w:rFonts w:ascii="Times New Roman" w:hAnsi="Times New Roman"/>
          <w:sz w:val="28"/>
          <w:szCs w:val="28"/>
        </w:rPr>
        <w:t>гардеробщиц</w:t>
      </w:r>
      <w:r>
        <w:rPr>
          <w:rFonts w:ascii="Times New Roman" w:hAnsi="Times New Roman"/>
          <w:sz w:val="28"/>
          <w:szCs w:val="28"/>
        </w:rPr>
        <w:t>у МБОУ «СОШ №32 города Белово;</w:t>
      </w:r>
    </w:p>
    <w:p w:rsidR="00590CBC" w:rsidRDefault="0015655D" w:rsidP="004B2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Pr="0015655D">
        <w:rPr>
          <w:rFonts w:ascii="Times New Roman" w:hAnsi="Times New Roman"/>
          <w:color w:val="000000"/>
          <w:sz w:val="28"/>
          <w:szCs w:val="28"/>
          <w:lang w:eastAsia="ru-RU"/>
        </w:rPr>
        <w:t>Бушилкин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565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Ольг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565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Григорьевн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у, </w:t>
      </w:r>
      <w:r w:rsidRPr="000C7F30">
        <w:rPr>
          <w:rFonts w:ascii="Times New Roman" w:hAnsi="Times New Roman"/>
          <w:color w:val="000000"/>
          <w:sz w:val="28"/>
          <w:szCs w:val="28"/>
          <w:lang w:eastAsia="ru-RU"/>
        </w:rPr>
        <w:t>зам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естителя </w:t>
      </w:r>
      <w:r w:rsidRPr="000C7F30">
        <w:rPr>
          <w:rFonts w:ascii="Times New Roman" w:hAnsi="Times New Roman"/>
          <w:color w:val="000000"/>
          <w:sz w:val="28"/>
          <w:szCs w:val="28"/>
          <w:lang w:eastAsia="ru-RU"/>
        </w:rPr>
        <w:t>дир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ектора</w:t>
      </w:r>
      <w:r w:rsidRPr="000C7F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АХР</w:t>
      </w:r>
      <w:r w:rsidRPr="001565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МБОУ «СОШ №32 города Белово</w:t>
      </w:r>
      <w:r w:rsidR="00002F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B2B21" w:rsidRDefault="004B2B21" w:rsidP="004B2B21">
      <w:pPr>
        <w:jc w:val="both"/>
        <w:rPr>
          <w:rFonts w:ascii="Times New Roman" w:hAnsi="Times New Roman"/>
          <w:i/>
          <w:sz w:val="28"/>
          <w:szCs w:val="28"/>
        </w:rPr>
      </w:pPr>
    </w:p>
    <w:p w:rsidR="007C13A5" w:rsidRDefault="00AC3CD7" w:rsidP="004B2B21">
      <w:pPr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C3CD7">
        <w:rPr>
          <w:rFonts w:ascii="Times New Roman" w:hAnsi="Times New Roman"/>
          <w:i/>
          <w:sz w:val="28"/>
          <w:szCs w:val="28"/>
        </w:rPr>
        <w:t>сотруднико</w:t>
      </w:r>
      <w:r>
        <w:rPr>
          <w:rFonts w:ascii="Times New Roman" w:hAnsi="Times New Roman"/>
          <w:i/>
          <w:sz w:val="28"/>
          <w:szCs w:val="28"/>
        </w:rPr>
        <w:t>м</w:t>
      </w:r>
      <w:r w:rsidRPr="00AC3CD7">
        <w:rPr>
          <w:rFonts w:ascii="Times New Roman" w:hAnsi="Times New Roman"/>
          <w:i/>
          <w:sz w:val="28"/>
          <w:szCs w:val="28"/>
        </w:rPr>
        <w:t xml:space="preserve"> </w:t>
      </w:r>
      <w:r w:rsidRPr="00AC3CD7">
        <w:rPr>
          <w:rFonts w:ascii="Times New Roman" w:hAnsi="Times New Roman"/>
          <w:i/>
          <w:color w:val="000000"/>
          <w:sz w:val="28"/>
          <w:szCs w:val="28"/>
          <w:lang w:eastAsia="ru-RU"/>
        </w:rPr>
        <w:t>сервисно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й</w:t>
      </w:r>
      <w:r w:rsidRPr="00AC3CD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 технологической поддержки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</w:p>
    <w:p w:rsidR="007C13A5" w:rsidRDefault="007C13A5" w:rsidP="004B2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F2502">
        <w:rPr>
          <w:rFonts w:ascii="Times New Roman" w:hAnsi="Times New Roman"/>
          <w:sz w:val="28"/>
          <w:szCs w:val="28"/>
        </w:rPr>
        <w:t xml:space="preserve">Андросова  Павла Сергеевича, инженер электросвязи 2 категории компании </w:t>
      </w:r>
      <w:r w:rsidR="00FC5DD9" w:rsidRPr="00CF2502">
        <w:rPr>
          <w:rFonts w:ascii="Times New Roman" w:hAnsi="Times New Roman"/>
          <w:sz w:val="28"/>
          <w:szCs w:val="28"/>
        </w:rPr>
        <w:t>ОАО «Ростелеком»;</w:t>
      </w:r>
    </w:p>
    <w:p w:rsidR="007C13A5" w:rsidRPr="00CF2502" w:rsidRDefault="007C13A5" w:rsidP="004B2B21">
      <w:pPr>
        <w:jc w:val="both"/>
        <w:rPr>
          <w:rFonts w:ascii="Times New Roman" w:hAnsi="Times New Roman"/>
          <w:sz w:val="28"/>
          <w:szCs w:val="28"/>
        </w:rPr>
      </w:pPr>
      <w:r w:rsidRPr="00CF2502">
        <w:rPr>
          <w:rFonts w:ascii="Times New Roman" w:hAnsi="Times New Roman"/>
          <w:sz w:val="28"/>
          <w:szCs w:val="28"/>
        </w:rPr>
        <w:t>-</w:t>
      </w:r>
      <w:r w:rsidRPr="00CF2502">
        <w:rPr>
          <w:rFonts w:ascii="Times New Roman" w:hAnsi="Times New Roman"/>
          <w:sz w:val="28"/>
          <w:szCs w:val="28"/>
        </w:rPr>
        <w:tab/>
        <w:t xml:space="preserve">Батищева Дмитрия Эдуардовича, электромонтер  5 разряда компании </w:t>
      </w:r>
      <w:r w:rsidR="00FC5DD9" w:rsidRPr="00CF2502">
        <w:rPr>
          <w:rFonts w:ascii="Times New Roman" w:hAnsi="Times New Roman"/>
          <w:sz w:val="28"/>
          <w:szCs w:val="28"/>
        </w:rPr>
        <w:t>ОАО «Ростелеком»;</w:t>
      </w:r>
    </w:p>
    <w:p w:rsidR="00FC5DD9" w:rsidRPr="00CF2502" w:rsidRDefault="007C13A5" w:rsidP="004B2B21">
      <w:pPr>
        <w:jc w:val="both"/>
        <w:rPr>
          <w:rFonts w:ascii="Times New Roman" w:hAnsi="Times New Roman"/>
          <w:sz w:val="28"/>
          <w:szCs w:val="28"/>
        </w:rPr>
      </w:pPr>
      <w:r w:rsidRPr="00CF2502">
        <w:rPr>
          <w:rFonts w:ascii="Times New Roman" w:hAnsi="Times New Roman"/>
          <w:sz w:val="28"/>
          <w:szCs w:val="28"/>
        </w:rPr>
        <w:tab/>
        <w:t>-</w:t>
      </w:r>
      <w:r w:rsidRPr="00CF2502">
        <w:rPr>
          <w:rFonts w:ascii="Times New Roman" w:hAnsi="Times New Roman"/>
          <w:sz w:val="28"/>
          <w:szCs w:val="28"/>
        </w:rPr>
        <w:tab/>
      </w:r>
      <w:r w:rsidR="00EA29C6" w:rsidRPr="00CF2502">
        <w:rPr>
          <w:rFonts w:ascii="Times New Roman" w:hAnsi="Times New Roman"/>
          <w:sz w:val="28"/>
          <w:szCs w:val="28"/>
        </w:rPr>
        <w:t>Гизатулина Андрея Асхатовича, электромонтер  6 разряда компании</w:t>
      </w:r>
      <w:r w:rsidR="00FC5DD9" w:rsidRPr="00CF2502">
        <w:rPr>
          <w:rFonts w:ascii="Times New Roman" w:hAnsi="Times New Roman"/>
          <w:sz w:val="28"/>
          <w:szCs w:val="28"/>
        </w:rPr>
        <w:t xml:space="preserve"> ОАО «Ростелеком»;</w:t>
      </w:r>
    </w:p>
    <w:p w:rsidR="00FC5DD9" w:rsidRPr="00CF2502" w:rsidRDefault="00375821" w:rsidP="004B2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29C6" w:rsidRPr="00CF2502">
        <w:rPr>
          <w:rFonts w:ascii="Times New Roman" w:hAnsi="Times New Roman"/>
          <w:sz w:val="28"/>
          <w:szCs w:val="28"/>
        </w:rPr>
        <w:t>-</w:t>
      </w:r>
      <w:r w:rsidR="00EA29C6" w:rsidRPr="00CF2502">
        <w:rPr>
          <w:rFonts w:ascii="Times New Roman" w:hAnsi="Times New Roman"/>
          <w:sz w:val="28"/>
          <w:szCs w:val="28"/>
        </w:rPr>
        <w:tab/>
        <w:t>Крюкова Юрия Владимировича, инженер электросвязи компании</w:t>
      </w:r>
      <w:r w:rsidR="00FC5DD9" w:rsidRPr="00CF2502">
        <w:rPr>
          <w:rFonts w:ascii="Times New Roman" w:hAnsi="Times New Roman"/>
          <w:sz w:val="28"/>
          <w:szCs w:val="28"/>
        </w:rPr>
        <w:t xml:space="preserve"> ОАО «Ростелеком»;</w:t>
      </w:r>
    </w:p>
    <w:p w:rsidR="00FC5DD9" w:rsidRPr="00CF2502" w:rsidRDefault="00375821" w:rsidP="004B2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29C6" w:rsidRPr="00CF2502">
        <w:rPr>
          <w:rFonts w:ascii="Times New Roman" w:hAnsi="Times New Roman"/>
          <w:sz w:val="28"/>
          <w:szCs w:val="28"/>
        </w:rPr>
        <w:t>-</w:t>
      </w:r>
      <w:r w:rsidR="00EA29C6" w:rsidRPr="00CF2502">
        <w:rPr>
          <w:rFonts w:ascii="Times New Roman" w:hAnsi="Times New Roman"/>
          <w:sz w:val="28"/>
          <w:szCs w:val="28"/>
        </w:rPr>
        <w:tab/>
        <w:t>Паниченко Юрия Валерьевича, инженер электросвязи компании</w:t>
      </w:r>
      <w:r w:rsidR="00FC5DD9" w:rsidRPr="00CF2502">
        <w:rPr>
          <w:rFonts w:ascii="Times New Roman" w:hAnsi="Times New Roman"/>
          <w:sz w:val="28"/>
          <w:szCs w:val="28"/>
        </w:rPr>
        <w:t xml:space="preserve"> ОАО «Ростелеком»;</w:t>
      </w:r>
    </w:p>
    <w:p w:rsidR="00EA29C6" w:rsidRPr="00CF2502" w:rsidRDefault="00EA29C6" w:rsidP="004B2B21">
      <w:pPr>
        <w:jc w:val="both"/>
        <w:rPr>
          <w:rFonts w:ascii="Times New Roman" w:hAnsi="Times New Roman"/>
          <w:sz w:val="28"/>
          <w:szCs w:val="28"/>
        </w:rPr>
      </w:pPr>
      <w:r w:rsidRPr="00CF2502">
        <w:rPr>
          <w:rFonts w:ascii="Times New Roman" w:hAnsi="Times New Roman"/>
          <w:sz w:val="28"/>
          <w:szCs w:val="28"/>
        </w:rPr>
        <w:tab/>
        <w:t>-</w:t>
      </w:r>
      <w:r w:rsidRPr="00CF2502">
        <w:rPr>
          <w:rFonts w:ascii="Times New Roman" w:hAnsi="Times New Roman"/>
          <w:sz w:val="28"/>
          <w:szCs w:val="28"/>
        </w:rPr>
        <w:tab/>
        <w:t xml:space="preserve">Потапова Дениса Сергеевича, инженер электросвязи 2 категории компании </w:t>
      </w:r>
      <w:r w:rsidR="00FC5DD9" w:rsidRPr="00CF2502">
        <w:rPr>
          <w:rFonts w:ascii="Times New Roman" w:hAnsi="Times New Roman"/>
          <w:sz w:val="28"/>
          <w:szCs w:val="28"/>
        </w:rPr>
        <w:t>ОАО «Ростелеком»;</w:t>
      </w:r>
    </w:p>
    <w:p w:rsidR="00FC5DD9" w:rsidRPr="00CF2502" w:rsidRDefault="00FC5DD9" w:rsidP="004B2B21">
      <w:pPr>
        <w:jc w:val="both"/>
        <w:rPr>
          <w:rFonts w:ascii="Times New Roman" w:hAnsi="Times New Roman"/>
          <w:sz w:val="28"/>
          <w:szCs w:val="28"/>
        </w:rPr>
      </w:pPr>
      <w:r w:rsidRPr="00CF2502">
        <w:rPr>
          <w:rFonts w:ascii="Times New Roman" w:hAnsi="Times New Roman"/>
          <w:sz w:val="28"/>
          <w:szCs w:val="28"/>
        </w:rPr>
        <w:tab/>
        <w:t>-</w:t>
      </w:r>
      <w:r w:rsidRPr="00CF2502">
        <w:rPr>
          <w:rFonts w:ascii="Times New Roman" w:hAnsi="Times New Roman"/>
          <w:sz w:val="28"/>
          <w:szCs w:val="28"/>
        </w:rPr>
        <w:tab/>
        <w:t>Цыганкова  Максима Александровича, электромонтер  5 разряда компании ОАО «Ростелеком»</w:t>
      </w:r>
    </w:p>
    <w:p w:rsidR="00FC5DD9" w:rsidRPr="00CF2502" w:rsidRDefault="00FC5DD9" w:rsidP="004B2B21">
      <w:pPr>
        <w:jc w:val="both"/>
        <w:rPr>
          <w:rFonts w:ascii="Times New Roman" w:hAnsi="Times New Roman"/>
          <w:sz w:val="28"/>
          <w:szCs w:val="28"/>
        </w:rPr>
      </w:pPr>
      <w:r w:rsidRPr="00CF2502">
        <w:rPr>
          <w:rFonts w:ascii="Times New Roman" w:hAnsi="Times New Roman"/>
          <w:sz w:val="28"/>
          <w:szCs w:val="28"/>
        </w:rPr>
        <w:tab/>
        <w:t>-</w:t>
      </w:r>
      <w:r w:rsidRPr="00CF2502">
        <w:rPr>
          <w:rFonts w:ascii="Times New Roman" w:hAnsi="Times New Roman"/>
          <w:sz w:val="28"/>
          <w:szCs w:val="28"/>
        </w:rPr>
        <w:tab/>
        <w:t>Якунина Романа Алексеевича, инженер электросвязи компании ОАО «Ростелеком»;</w:t>
      </w:r>
    </w:p>
    <w:p w:rsidR="00FC5DD9" w:rsidRPr="00CF2502" w:rsidRDefault="00FC5DD9" w:rsidP="004B2B21">
      <w:pPr>
        <w:jc w:val="both"/>
        <w:rPr>
          <w:rFonts w:ascii="Times New Roman" w:hAnsi="Times New Roman"/>
          <w:sz w:val="28"/>
          <w:szCs w:val="28"/>
        </w:rPr>
      </w:pPr>
      <w:r w:rsidRPr="00CF2502">
        <w:rPr>
          <w:rFonts w:ascii="Times New Roman" w:hAnsi="Times New Roman"/>
          <w:sz w:val="28"/>
          <w:szCs w:val="28"/>
        </w:rPr>
        <w:tab/>
        <w:t>-</w:t>
      </w:r>
      <w:r w:rsidRPr="00CF2502">
        <w:rPr>
          <w:rFonts w:ascii="Times New Roman" w:hAnsi="Times New Roman"/>
          <w:sz w:val="28"/>
          <w:szCs w:val="28"/>
        </w:rPr>
        <w:tab/>
        <w:t>Старых Евгения Александровича, начальник участка компании ОАО «Ростелеком»;</w:t>
      </w:r>
    </w:p>
    <w:p w:rsidR="00FC5DD9" w:rsidRPr="00CF2502" w:rsidRDefault="00FC5DD9" w:rsidP="004B2B21">
      <w:pPr>
        <w:jc w:val="both"/>
        <w:rPr>
          <w:rFonts w:ascii="Times New Roman" w:hAnsi="Times New Roman"/>
          <w:sz w:val="28"/>
          <w:szCs w:val="28"/>
        </w:rPr>
      </w:pPr>
      <w:r w:rsidRPr="00CF2502">
        <w:rPr>
          <w:rFonts w:ascii="Times New Roman" w:hAnsi="Times New Roman"/>
          <w:sz w:val="28"/>
          <w:szCs w:val="28"/>
        </w:rPr>
        <w:tab/>
        <w:t>-</w:t>
      </w:r>
      <w:r w:rsidRPr="00CF2502">
        <w:rPr>
          <w:rFonts w:ascii="Times New Roman" w:hAnsi="Times New Roman"/>
          <w:sz w:val="28"/>
          <w:szCs w:val="28"/>
        </w:rPr>
        <w:tab/>
        <w:t>Шестакова Алексея Васильевича, ведущий инженер компании ОАО «Ростелеком»;</w:t>
      </w:r>
    </w:p>
    <w:p w:rsidR="00FC15F3" w:rsidRDefault="00FC5DD9" w:rsidP="004B2B21">
      <w:pPr>
        <w:jc w:val="both"/>
        <w:rPr>
          <w:rFonts w:ascii="Times New Roman" w:hAnsi="Times New Roman"/>
          <w:sz w:val="28"/>
          <w:szCs w:val="28"/>
        </w:rPr>
      </w:pPr>
      <w:r w:rsidRPr="00CF2502">
        <w:rPr>
          <w:rFonts w:ascii="Times New Roman" w:hAnsi="Times New Roman"/>
          <w:sz w:val="28"/>
          <w:szCs w:val="28"/>
        </w:rPr>
        <w:tab/>
        <w:t>-</w:t>
      </w:r>
      <w:r w:rsidRPr="00CF2502">
        <w:rPr>
          <w:rFonts w:ascii="Times New Roman" w:hAnsi="Times New Roman"/>
          <w:sz w:val="28"/>
          <w:szCs w:val="28"/>
        </w:rPr>
        <w:tab/>
        <w:t>Герцога  Константина Владимировича</w:t>
      </w:r>
      <w:r w:rsidR="00CF2502" w:rsidRPr="00CF2502">
        <w:rPr>
          <w:rFonts w:ascii="Times New Roman" w:hAnsi="Times New Roman"/>
          <w:sz w:val="28"/>
          <w:szCs w:val="28"/>
        </w:rPr>
        <w:t>, начальник цеха компании ОАО «Ростелеком»</w:t>
      </w:r>
      <w:r w:rsidR="00FC15F3">
        <w:rPr>
          <w:rFonts w:ascii="Times New Roman" w:hAnsi="Times New Roman"/>
          <w:sz w:val="28"/>
          <w:szCs w:val="28"/>
        </w:rPr>
        <w:t xml:space="preserve">.  </w:t>
      </w:r>
    </w:p>
    <w:p w:rsidR="00FC15F3" w:rsidRPr="00FC15F3" w:rsidRDefault="00D37791" w:rsidP="004B2B21">
      <w:pPr>
        <w:pStyle w:val="a3"/>
        <w:numPr>
          <w:ilvl w:val="0"/>
          <w:numId w:val="19"/>
        </w:numPr>
        <w:tabs>
          <w:tab w:val="left" w:pos="1418"/>
        </w:tabs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FC15F3">
        <w:rPr>
          <w:rFonts w:ascii="Times New Roman" w:hAnsi="Times New Roman"/>
          <w:sz w:val="28"/>
          <w:szCs w:val="28"/>
        </w:rPr>
        <w:t>Утвердить график доставки вы</w:t>
      </w:r>
      <w:r w:rsidR="006C0CC3" w:rsidRPr="00FC15F3">
        <w:rPr>
          <w:rFonts w:ascii="Times New Roman" w:hAnsi="Times New Roman"/>
          <w:sz w:val="28"/>
          <w:szCs w:val="28"/>
        </w:rPr>
        <w:t>пуск</w:t>
      </w:r>
      <w:r w:rsidR="00FC15F3" w:rsidRPr="00FC15F3">
        <w:rPr>
          <w:rFonts w:ascii="Times New Roman" w:hAnsi="Times New Roman"/>
          <w:sz w:val="28"/>
          <w:szCs w:val="28"/>
        </w:rPr>
        <w:t>ников к ППЭ в 2016 году (приложение №5</w:t>
      </w:r>
      <w:r w:rsidR="006C0CC3" w:rsidRPr="00FC15F3">
        <w:rPr>
          <w:rFonts w:ascii="Times New Roman" w:hAnsi="Times New Roman"/>
          <w:sz w:val="28"/>
          <w:szCs w:val="28"/>
        </w:rPr>
        <w:t>).</w:t>
      </w:r>
      <w:r w:rsidRPr="00FC15F3">
        <w:rPr>
          <w:rFonts w:ascii="Times New Roman" w:hAnsi="Times New Roman"/>
          <w:sz w:val="28"/>
          <w:szCs w:val="28"/>
        </w:rPr>
        <w:t xml:space="preserve"> </w:t>
      </w:r>
    </w:p>
    <w:p w:rsidR="00FC15F3" w:rsidRPr="00FC15F3" w:rsidRDefault="005B0C7B" w:rsidP="004B2B21">
      <w:pPr>
        <w:pStyle w:val="a3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5F3">
        <w:rPr>
          <w:rFonts w:ascii="Times New Roman" w:hAnsi="Times New Roman"/>
          <w:sz w:val="28"/>
          <w:szCs w:val="28"/>
        </w:rPr>
        <w:t>Руководителям О</w:t>
      </w:r>
      <w:r w:rsidR="00FC15F3" w:rsidRPr="00FC15F3">
        <w:rPr>
          <w:rFonts w:ascii="Times New Roman" w:hAnsi="Times New Roman"/>
          <w:sz w:val="28"/>
          <w:szCs w:val="28"/>
        </w:rPr>
        <w:t>О</w:t>
      </w:r>
      <w:r w:rsidRPr="00FC15F3">
        <w:rPr>
          <w:rFonts w:ascii="Times New Roman" w:hAnsi="Times New Roman"/>
          <w:sz w:val="28"/>
          <w:szCs w:val="28"/>
        </w:rPr>
        <w:t xml:space="preserve"> обеспечит</w:t>
      </w:r>
      <w:r w:rsidR="00FC15F3" w:rsidRPr="00FC15F3">
        <w:rPr>
          <w:rFonts w:ascii="Times New Roman" w:hAnsi="Times New Roman"/>
          <w:sz w:val="28"/>
          <w:szCs w:val="28"/>
        </w:rPr>
        <w:t>ь контроль за функционированием</w:t>
      </w:r>
      <w:r w:rsidR="00FC15F3">
        <w:rPr>
          <w:rFonts w:ascii="Times New Roman" w:hAnsi="Times New Roman"/>
          <w:sz w:val="28"/>
          <w:szCs w:val="28"/>
        </w:rPr>
        <w:t xml:space="preserve"> </w:t>
      </w:r>
      <w:r w:rsidRPr="00FC15F3">
        <w:rPr>
          <w:rFonts w:ascii="Times New Roman" w:hAnsi="Times New Roman"/>
          <w:sz w:val="28"/>
          <w:szCs w:val="28"/>
        </w:rPr>
        <w:t>ППЭ и соблю</w:t>
      </w:r>
      <w:r w:rsidR="00FC15F3" w:rsidRPr="00FC15F3">
        <w:rPr>
          <w:rFonts w:ascii="Times New Roman" w:hAnsi="Times New Roman"/>
          <w:sz w:val="28"/>
          <w:szCs w:val="28"/>
        </w:rPr>
        <w:t>дением процедуры проведения ЕГЭ в 2016 году.</w:t>
      </w:r>
    </w:p>
    <w:p w:rsidR="002224A8" w:rsidRPr="00FC15F3" w:rsidRDefault="00FC15F3" w:rsidP="004B2B21">
      <w:pPr>
        <w:pStyle w:val="a3"/>
        <w:numPr>
          <w:ilvl w:val="0"/>
          <w:numId w:val="19"/>
        </w:numPr>
        <w:tabs>
          <w:tab w:val="left" w:pos="1418"/>
        </w:tabs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224A8" w:rsidRPr="00FC15F3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053B3A" w:rsidRPr="005B0C7B" w:rsidRDefault="005B0C7B" w:rsidP="004B2B21">
      <w:pPr>
        <w:tabs>
          <w:tab w:val="left" w:pos="1418"/>
        </w:tabs>
        <w:ind w:firstLine="112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375821" w:rsidRDefault="002224A8" w:rsidP="004B2B21">
      <w:pPr>
        <w:ind w:firstLine="708"/>
        <w:rPr>
          <w:rFonts w:ascii="Times New Roman" w:hAnsi="Times New Roman"/>
          <w:sz w:val="28"/>
          <w:szCs w:val="28"/>
        </w:rPr>
      </w:pPr>
      <w:r w:rsidRPr="004E1C50">
        <w:rPr>
          <w:rFonts w:ascii="Times New Roman" w:hAnsi="Times New Roman"/>
          <w:bCs/>
          <w:sz w:val="28"/>
        </w:rPr>
        <w:t xml:space="preserve">     Начальник</w:t>
      </w:r>
      <w:r w:rsidRPr="004E1C50">
        <w:rPr>
          <w:rFonts w:ascii="Times New Roman" w:hAnsi="Times New Roman"/>
          <w:bCs/>
          <w:sz w:val="28"/>
        </w:rPr>
        <w:tab/>
      </w:r>
      <w:r w:rsidRPr="004E1C50">
        <w:rPr>
          <w:rFonts w:ascii="Times New Roman" w:hAnsi="Times New Roman"/>
          <w:bCs/>
          <w:sz w:val="28"/>
        </w:rPr>
        <w:tab/>
      </w:r>
      <w:r w:rsidRPr="004E1C50">
        <w:rPr>
          <w:rFonts w:ascii="Times New Roman" w:hAnsi="Times New Roman"/>
          <w:bCs/>
          <w:sz w:val="28"/>
        </w:rPr>
        <w:tab/>
        <w:t xml:space="preserve">             </w:t>
      </w:r>
      <w:r w:rsidR="00CF2502">
        <w:rPr>
          <w:rFonts w:ascii="Times New Roman" w:hAnsi="Times New Roman"/>
          <w:bCs/>
          <w:sz w:val="28"/>
        </w:rPr>
        <w:tab/>
      </w:r>
      <w:r w:rsidR="00CF2502">
        <w:rPr>
          <w:rFonts w:ascii="Times New Roman" w:hAnsi="Times New Roman"/>
          <w:bCs/>
          <w:sz w:val="28"/>
        </w:rPr>
        <w:tab/>
        <w:t>В.Я. Шафирко</w:t>
      </w:r>
    </w:p>
    <w:p w:rsidR="005B0C7B" w:rsidRPr="0039460B" w:rsidRDefault="004E1C50" w:rsidP="005672D8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Подготовлен </w:t>
      </w:r>
    </w:p>
    <w:p w:rsidR="005B0C7B" w:rsidRPr="0039460B" w:rsidRDefault="005B0C7B" w:rsidP="005672D8">
      <w:pPr>
        <w:ind w:left="708"/>
        <w:rPr>
          <w:rFonts w:ascii="Times New Roman" w:hAnsi="Times New Roman"/>
          <w:sz w:val="28"/>
          <w:szCs w:val="28"/>
        </w:rPr>
      </w:pPr>
    </w:p>
    <w:p w:rsidR="005B0C7B" w:rsidRDefault="00925689" w:rsidP="005672D8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</w:t>
      </w:r>
      <w:r w:rsidR="005B0C7B">
        <w:rPr>
          <w:rFonts w:ascii="Times New Roman" w:hAnsi="Times New Roman"/>
          <w:sz w:val="28"/>
          <w:szCs w:val="28"/>
        </w:rPr>
        <w:t xml:space="preserve">У </w:t>
      </w:r>
      <w:r w:rsidR="004E1C50">
        <w:rPr>
          <w:rFonts w:ascii="Times New Roman" w:hAnsi="Times New Roman"/>
          <w:sz w:val="28"/>
          <w:szCs w:val="28"/>
        </w:rPr>
        <w:t xml:space="preserve">ИМЦ  </w:t>
      </w:r>
      <w:r w:rsidR="00947DB0">
        <w:rPr>
          <w:rFonts w:ascii="Times New Roman" w:hAnsi="Times New Roman"/>
          <w:sz w:val="28"/>
          <w:szCs w:val="28"/>
        </w:rPr>
        <w:t>города Белово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47D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E1C50">
        <w:rPr>
          <w:rFonts w:ascii="Times New Roman" w:hAnsi="Times New Roman"/>
          <w:sz w:val="28"/>
          <w:szCs w:val="28"/>
        </w:rPr>
        <w:t xml:space="preserve"> Т.Н.</w:t>
      </w:r>
      <w:r w:rsidR="005B0C7B">
        <w:rPr>
          <w:rFonts w:ascii="Times New Roman" w:hAnsi="Times New Roman"/>
          <w:sz w:val="28"/>
          <w:szCs w:val="28"/>
        </w:rPr>
        <w:t xml:space="preserve"> Милосердова </w:t>
      </w:r>
    </w:p>
    <w:p w:rsidR="005B0C7B" w:rsidRDefault="005B0C7B" w:rsidP="005672D8">
      <w:pPr>
        <w:ind w:left="708"/>
        <w:rPr>
          <w:rFonts w:ascii="Times New Roman" w:hAnsi="Times New Roman"/>
          <w:sz w:val="28"/>
          <w:szCs w:val="28"/>
        </w:rPr>
      </w:pPr>
    </w:p>
    <w:p w:rsidR="005B0C7B" w:rsidRDefault="004E1C50" w:rsidP="005672D8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</w:t>
      </w:r>
    </w:p>
    <w:p w:rsidR="005B0C7B" w:rsidRDefault="005B0C7B" w:rsidP="005672D8">
      <w:pPr>
        <w:ind w:left="708"/>
        <w:rPr>
          <w:rFonts w:ascii="Times New Roman" w:hAnsi="Times New Roman"/>
          <w:sz w:val="28"/>
          <w:szCs w:val="28"/>
        </w:rPr>
      </w:pPr>
    </w:p>
    <w:p w:rsidR="005B0C7B" w:rsidRDefault="00925689" w:rsidP="005672D8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5B0C7B">
        <w:rPr>
          <w:rFonts w:ascii="Times New Roman" w:hAnsi="Times New Roman"/>
          <w:sz w:val="28"/>
          <w:szCs w:val="28"/>
        </w:rPr>
        <w:t>отдела АПР</w:t>
      </w:r>
      <w:r w:rsidR="004E1C50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947D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В.О. Самошкина</w:t>
      </w:r>
    </w:p>
    <w:p w:rsidR="005B0C7B" w:rsidRDefault="005B0C7B" w:rsidP="005672D8">
      <w:pPr>
        <w:ind w:firstLine="708"/>
        <w:rPr>
          <w:rFonts w:ascii="Times New Roman" w:hAnsi="Times New Roman"/>
          <w:b/>
          <w:bCs/>
          <w:sz w:val="28"/>
        </w:rPr>
      </w:pPr>
    </w:p>
    <w:p w:rsidR="005B0C7B" w:rsidRDefault="005B0C7B" w:rsidP="005672D8">
      <w:pPr>
        <w:ind w:left="708"/>
        <w:rPr>
          <w:rFonts w:ascii="Times New Roman" w:hAnsi="Times New Roman"/>
          <w:sz w:val="28"/>
        </w:rPr>
      </w:pPr>
    </w:p>
    <w:p w:rsidR="005B0C7B" w:rsidRPr="008D5210" w:rsidRDefault="005B0C7B" w:rsidP="005672D8"/>
    <w:sectPr w:rsidR="005B0C7B" w:rsidRPr="008D5210" w:rsidSect="00550601">
      <w:headerReference w:type="even" r:id="rId8"/>
      <w:headerReference w:type="first" r:id="rId9"/>
      <w:type w:val="continuous"/>
      <w:pgSz w:w="11907" w:h="16839" w:code="9"/>
      <w:pgMar w:top="567" w:right="567" w:bottom="567" w:left="1418" w:header="567" w:footer="567" w:gutter="0"/>
      <w:cols w:space="720"/>
      <w:formProt w:val="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55C" w:rsidRDefault="0035155C">
      <w:r>
        <w:separator/>
      </w:r>
    </w:p>
    <w:p w:rsidR="0035155C" w:rsidRDefault="0035155C"/>
  </w:endnote>
  <w:endnote w:type="continuationSeparator" w:id="1">
    <w:p w:rsidR="0035155C" w:rsidRDefault="0035155C">
      <w:r>
        <w:continuationSeparator/>
      </w:r>
    </w:p>
    <w:p w:rsidR="0035155C" w:rsidRDefault="0035155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55C" w:rsidRDefault="0035155C">
      <w:r>
        <w:separator/>
      </w:r>
    </w:p>
    <w:p w:rsidR="0035155C" w:rsidRDefault="0035155C"/>
  </w:footnote>
  <w:footnote w:type="continuationSeparator" w:id="1">
    <w:p w:rsidR="0035155C" w:rsidRDefault="0035155C">
      <w:r>
        <w:continuationSeparator/>
      </w:r>
    </w:p>
    <w:p w:rsidR="0035155C" w:rsidRDefault="003515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F6" w:rsidRDefault="00566FF3" w:rsidP="00740C51">
    <w:pPr>
      <w:framePr w:wrap="around" w:vAnchor="text" w:hAnchor="margin" w:xAlign="right" w:y="1"/>
    </w:pPr>
    <w:r>
      <w:fldChar w:fldCharType="begin"/>
    </w:r>
    <w:r w:rsidR="00F316F6">
      <w:instrText xml:space="preserve">PAGE  </w:instrText>
    </w:r>
    <w:r>
      <w:fldChar w:fldCharType="end"/>
    </w:r>
  </w:p>
  <w:p w:rsidR="00F316F6" w:rsidRDefault="00F316F6" w:rsidP="00740C51">
    <w:pPr>
      <w:ind w:right="360"/>
    </w:pPr>
  </w:p>
  <w:p w:rsidR="00F316F6" w:rsidRDefault="00F316F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F6" w:rsidRDefault="00F316F6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8A2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224D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5CE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0A2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1603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343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4480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2E15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F28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0A3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C333B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83B536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160086"/>
    <w:multiLevelType w:val="hybridMultilevel"/>
    <w:tmpl w:val="31BC5482"/>
    <w:lvl w:ilvl="0" w:tplc="982C7BF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58B52C1"/>
    <w:multiLevelType w:val="hybridMultilevel"/>
    <w:tmpl w:val="0A64E098"/>
    <w:lvl w:ilvl="0" w:tplc="8E7E22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7608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568010A"/>
    <w:multiLevelType w:val="hybridMultilevel"/>
    <w:tmpl w:val="C2DE3260"/>
    <w:lvl w:ilvl="0" w:tplc="33441096">
      <w:start w:val="5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>
    <w:nsid w:val="6ED36652"/>
    <w:multiLevelType w:val="hybridMultilevel"/>
    <w:tmpl w:val="4166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75FD7"/>
    <w:multiLevelType w:val="hybridMultilevel"/>
    <w:tmpl w:val="5A4228F6"/>
    <w:lvl w:ilvl="0" w:tplc="E5EE8A18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15"/>
  </w:num>
  <w:num w:numId="17">
    <w:abstractNumId w:val="17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1F08"/>
  <w:documentProtection w:edit="forms" w:enforcement="0"/>
  <w:defaultTabStop w:val="708"/>
  <w:drawingGridHorizontalSpacing w:val="59"/>
  <w:drawingGridVerticalSpacing w:val="4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C7B"/>
    <w:rsid w:val="00002FC4"/>
    <w:rsid w:val="0003271E"/>
    <w:rsid w:val="00041894"/>
    <w:rsid w:val="00042758"/>
    <w:rsid w:val="00053B3A"/>
    <w:rsid w:val="0006202B"/>
    <w:rsid w:val="00066BCA"/>
    <w:rsid w:val="00070F47"/>
    <w:rsid w:val="00096D04"/>
    <w:rsid w:val="000A040A"/>
    <w:rsid w:val="000A5D34"/>
    <w:rsid w:val="000C7F30"/>
    <w:rsid w:val="000E2041"/>
    <w:rsid w:val="00102553"/>
    <w:rsid w:val="0011526F"/>
    <w:rsid w:val="0014117C"/>
    <w:rsid w:val="0015655D"/>
    <w:rsid w:val="00177E14"/>
    <w:rsid w:val="001A7364"/>
    <w:rsid w:val="001B086F"/>
    <w:rsid w:val="001C031B"/>
    <w:rsid w:val="001D5C65"/>
    <w:rsid w:val="001E3A83"/>
    <w:rsid w:val="001F042C"/>
    <w:rsid w:val="001F07FD"/>
    <w:rsid w:val="001F1BE3"/>
    <w:rsid w:val="00200DFC"/>
    <w:rsid w:val="00205ECA"/>
    <w:rsid w:val="0021326C"/>
    <w:rsid w:val="00214BF8"/>
    <w:rsid w:val="002224A8"/>
    <w:rsid w:val="00235ED1"/>
    <w:rsid w:val="002427A9"/>
    <w:rsid w:val="00254229"/>
    <w:rsid w:val="00274C21"/>
    <w:rsid w:val="00284479"/>
    <w:rsid w:val="002A7E31"/>
    <w:rsid w:val="002D6FA0"/>
    <w:rsid w:val="002F1174"/>
    <w:rsid w:val="002F323F"/>
    <w:rsid w:val="002F5C7B"/>
    <w:rsid w:val="00315CF2"/>
    <w:rsid w:val="00345245"/>
    <w:rsid w:val="0035155C"/>
    <w:rsid w:val="00352D3E"/>
    <w:rsid w:val="00362771"/>
    <w:rsid w:val="00375821"/>
    <w:rsid w:val="00380613"/>
    <w:rsid w:val="0038296A"/>
    <w:rsid w:val="00383C8D"/>
    <w:rsid w:val="003A1443"/>
    <w:rsid w:val="003E72EB"/>
    <w:rsid w:val="00412D4E"/>
    <w:rsid w:val="004214E6"/>
    <w:rsid w:val="00421F54"/>
    <w:rsid w:val="004434EE"/>
    <w:rsid w:val="00453E32"/>
    <w:rsid w:val="0045421C"/>
    <w:rsid w:val="00462AB8"/>
    <w:rsid w:val="004B2B21"/>
    <w:rsid w:val="004D398F"/>
    <w:rsid w:val="004D412E"/>
    <w:rsid w:val="004D427A"/>
    <w:rsid w:val="004E1C50"/>
    <w:rsid w:val="00501752"/>
    <w:rsid w:val="005113EF"/>
    <w:rsid w:val="0052402B"/>
    <w:rsid w:val="00536703"/>
    <w:rsid w:val="00550601"/>
    <w:rsid w:val="005518B0"/>
    <w:rsid w:val="0056579C"/>
    <w:rsid w:val="00566FF3"/>
    <w:rsid w:val="005672D8"/>
    <w:rsid w:val="005710ED"/>
    <w:rsid w:val="00590CBC"/>
    <w:rsid w:val="005B0C7B"/>
    <w:rsid w:val="005B74EF"/>
    <w:rsid w:val="005F2E46"/>
    <w:rsid w:val="00603ECD"/>
    <w:rsid w:val="00612E4A"/>
    <w:rsid w:val="00616A99"/>
    <w:rsid w:val="0062036F"/>
    <w:rsid w:val="006368EA"/>
    <w:rsid w:val="006C0CC3"/>
    <w:rsid w:val="006E0F9F"/>
    <w:rsid w:val="006E22DC"/>
    <w:rsid w:val="006E5589"/>
    <w:rsid w:val="00705769"/>
    <w:rsid w:val="00714C12"/>
    <w:rsid w:val="00731F53"/>
    <w:rsid w:val="00740C51"/>
    <w:rsid w:val="00742D95"/>
    <w:rsid w:val="00746773"/>
    <w:rsid w:val="007656FE"/>
    <w:rsid w:val="00767C9A"/>
    <w:rsid w:val="00776902"/>
    <w:rsid w:val="007B0826"/>
    <w:rsid w:val="007C13A5"/>
    <w:rsid w:val="007D1210"/>
    <w:rsid w:val="007E7850"/>
    <w:rsid w:val="00802724"/>
    <w:rsid w:val="00812DB1"/>
    <w:rsid w:val="00832ABD"/>
    <w:rsid w:val="008755C6"/>
    <w:rsid w:val="00880974"/>
    <w:rsid w:val="008B7453"/>
    <w:rsid w:val="008B7F31"/>
    <w:rsid w:val="008D5210"/>
    <w:rsid w:val="008F4424"/>
    <w:rsid w:val="00906732"/>
    <w:rsid w:val="00925689"/>
    <w:rsid w:val="00947DB0"/>
    <w:rsid w:val="00955A21"/>
    <w:rsid w:val="0095766B"/>
    <w:rsid w:val="009635E3"/>
    <w:rsid w:val="00966655"/>
    <w:rsid w:val="009C284A"/>
    <w:rsid w:val="009E5EBA"/>
    <w:rsid w:val="00A35186"/>
    <w:rsid w:val="00A74BD7"/>
    <w:rsid w:val="00A91E0C"/>
    <w:rsid w:val="00AA0280"/>
    <w:rsid w:val="00AA09AC"/>
    <w:rsid w:val="00AA2C5A"/>
    <w:rsid w:val="00AC3CD7"/>
    <w:rsid w:val="00B1724C"/>
    <w:rsid w:val="00B33A92"/>
    <w:rsid w:val="00B34B2B"/>
    <w:rsid w:val="00B46662"/>
    <w:rsid w:val="00B531D2"/>
    <w:rsid w:val="00B81C56"/>
    <w:rsid w:val="00B87A38"/>
    <w:rsid w:val="00BA138E"/>
    <w:rsid w:val="00BB0A3D"/>
    <w:rsid w:val="00BD0CE7"/>
    <w:rsid w:val="00C015D4"/>
    <w:rsid w:val="00C40229"/>
    <w:rsid w:val="00C5144B"/>
    <w:rsid w:val="00C60BCD"/>
    <w:rsid w:val="00C855D9"/>
    <w:rsid w:val="00CA093F"/>
    <w:rsid w:val="00CA7FA3"/>
    <w:rsid w:val="00CB2550"/>
    <w:rsid w:val="00CB31A6"/>
    <w:rsid w:val="00CD0DC8"/>
    <w:rsid w:val="00CF0A34"/>
    <w:rsid w:val="00CF1970"/>
    <w:rsid w:val="00CF2502"/>
    <w:rsid w:val="00D11EB6"/>
    <w:rsid w:val="00D13A26"/>
    <w:rsid w:val="00D37791"/>
    <w:rsid w:val="00D418F0"/>
    <w:rsid w:val="00D473E6"/>
    <w:rsid w:val="00D52B13"/>
    <w:rsid w:val="00D55546"/>
    <w:rsid w:val="00D61AE6"/>
    <w:rsid w:val="00D62467"/>
    <w:rsid w:val="00D77630"/>
    <w:rsid w:val="00D81E98"/>
    <w:rsid w:val="00DC0DD1"/>
    <w:rsid w:val="00DC3430"/>
    <w:rsid w:val="00DF4281"/>
    <w:rsid w:val="00E00352"/>
    <w:rsid w:val="00E022B9"/>
    <w:rsid w:val="00E4080C"/>
    <w:rsid w:val="00EA29C6"/>
    <w:rsid w:val="00EB1555"/>
    <w:rsid w:val="00EB561D"/>
    <w:rsid w:val="00EE4536"/>
    <w:rsid w:val="00EE79F3"/>
    <w:rsid w:val="00EF3777"/>
    <w:rsid w:val="00F20C34"/>
    <w:rsid w:val="00F316F6"/>
    <w:rsid w:val="00F40CBA"/>
    <w:rsid w:val="00F47CEF"/>
    <w:rsid w:val="00F50DF1"/>
    <w:rsid w:val="00F55315"/>
    <w:rsid w:val="00F55E0E"/>
    <w:rsid w:val="00F567CE"/>
    <w:rsid w:val="00F578AA"/>
    <w:rsid w:val="00F62A98"/>
    <w:rsid w:val="00F63FCE"/>
    <w:rsid w:val="00F70A87"/>
    <w:rsid w:val="00F7253E"/>
    <w:rsid w:val="00F907A3"/>
    <w:rsid w:val="00F95E6B"/>
    <w:rsid w:val="00FB1759"/>
    <w:rsid w:val="00FC15F3"/>
    <w:rsid w:val="00FC5DD9"/>
    <w:rsid w:val="00FD7ED7"/>
    <w:rsid w:val="00FF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555"/>
    <w:rPr>
      <w:rFonts w:ascii="Arial" w:hAnsi="Arial"/>
      <w:lang w:eastAsia="en-US"/>
    </w:rPr>
  </w:style>
  <w:style w:type="paragraph" w:styleId="1">
    <w:name w:val="heading 1"/>
    <w:basedOn w:val="a"/>
    <w:next w:val="a"/>
    <w:autoRedefine/>
    <w:qFormat/>
    <w:rsid w:val="00274C21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2">
    <w:name w:val="heading 2"/>
    <w:basedOn w:val="a"/>
    <w:next w:val="a"/>
    <w:autoRedefine/>
    <w:qFormat/>
    <w:rsid w:val="00274C21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3">
    <w:name w:val="heading 3"/>
    <w:basedOn w:val="a"/>
    <w:next w:val="a"/>
    <w:autoRedefine/>
    <w:qFormat/>
    <w:rsid w:val="00274C21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4">
    <w:name w:val="heading 4"/>
    <w:basedOn w:val="a"/>
    <w:next w:val="a"/>
    <w:qFormat/>
    <w:rsid w:val="00274C21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5">
    <w:name w:val="heading 5"/>
    <w:basedOn w:val="a"/>
    <w:next w:val="a"/>
    <w:qFormat/>
    <w:rsid w:val="00274C21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6">
    <w:name w:val="heading 6"/>
    <w:basedOn w:val="a"/>
    <w:next w:val="a"/>
    <w:qFormat/>
    <w:rsid w:val="00EB15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EB155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EB155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EB155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4A8"/>
    <w:pPr>
      <w:ind w:left="708"/>
    </w:pPr>
  </w:style>
  <w:style w:type="table" w:styleId="a4">
    <w:name w:val="Table Grid"/>
    <w:basedOn w:val="a1"/>
    <w:uiPriority w:val="59"/>
    <w:rsid w:val="007C13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A1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13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6;&#1072;&#1073;&#1086;&#1095;&#1080;&#1081;%20&#1089;&#1090;&#1086;&#1083;%202012%20&#1075;&#1086;&#1076;\&#1053;&#1054;&#1042;&#1067;&#1045;%20&#1073;&#1083;&#1072;&#1085;&#1082;&#1080;\&#1043;&#1054;&#1056;&#1054;&#1053;&#1054;%20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ГОРОНО Приказ</Template>
  <TotalTime>298</TotalTime>
  <Pages>4</Pages>
  <Words>820</Words>
  <Characters>4676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Угловое Письмо</vt:lpstr>
    </vt:vector>
  </TitlesOfParts>
  <Manager/>
  <Company/>
  <LinksUpToDate>false</LinksUpToDate>
  <CharactersWithSpaces>5486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Угловое Письмо</dc:title>
  <dc:subject/>
  <dc:creator>Zidan</dc:creator>
  <cp:keywords/>
  <cp:lastModifiedBy>ЕГЭ</cp:lastModifiedBy>
  <cp:revision>36</cp:revision>
  <cp:lastPrinted>2016-05-20T07:17:00Z</cp:lastPrinted>
  <dcterms:created xsi:type="dcterms:W3CDTF">2016-05-16T05:02:00Z</dcterms:created>
  <dcterms:modified xsi:type="dcterms:W3CDTF">2016-05-23T03:33:00Z</dcterms:modified>
  <cp:category/>
</cp:coreProperties>
</file>